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01" w:rsidRPr="00FD189A" w:rsidRDefault="00A57B01" w:rsidP="00A40E80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 w:rsidRPr="00FD189A">
        <w:rPr>
          <w:b/>
          <w:sz w:val="36"/>
          <w:szCs w:val="36"/>
        </w:rPr>
        <w:t xml:space="preserve">Photo Station </w:t>
      </w:r>
      <w:r w:rsidR="00713C5E">
        <w:rPr>
          <w:b/>
          <w:sz w:val="36"/>
          <w:szCs w:val="36"/>
        </w:rPr>
        <w:t>2014</w:t>
      </w:r>
    </w:p>
    <w:p w:rsidR="00A57B01" w:rsidRPr="000D7854" w:rsidRDefault="00A57B01" w:rsidP="00A40E80">
      <w:pPr>
        <w:spacing w:after="0" w:line="240" w:lineRule="auto"/>
        <w:rPr>
          <w:b/>
          <w:color w:val="FF0000"/>
          <w:sz w:val="28"/>
          <w:szCs w:val="28"/>
        </w:rPr>
      </w:pPr>
      <w:r w:rsidRPr="000D7854">
        <w:rPr>
          <w:b/>
          <w:color w:val="FF0000"/>
          <w:sz w:val="28"/>
          <w:szCs w:val="28"/>
        </w:rPr>
        <w:t>Santa Clara PAL</w:t>
      </w:r>
    </w:p>
    <w:p w:rsidR="00A57B01" w:rsidRDefault="00A57B01" w:rsidP="00A40E80">
      <w:pPr>
        <w:spacing w:after="0" w:line="240" w:lineRule="auto"/>
        <w:rPr>
          <w:b/>
          <w:sz w:val="28"/>
          <w:szCs w:val="28"/>
        </w:rPr>
      </w:pP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8:30</w:t>
      </w:r>
      <w:r>
        <w:rPr>
          <w:sz w:val="28"/>
          <w:szCs w:val="28"/>
        </w:rPr>
        <w:tab/>
      </w:r>
      <w:r w:rsidR="00713C5E">
        <w:rPr>
          <w:sz w:val="28"/>
          <w:szCs w:val="28"/>
        </w:rPr>
        <w:t>351-Dave Kramer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13C5E">
        <w:rPr>
          <w:sz w:val="28"/>
          <w:szCs w:val="28"/>
        </w:rPr>
        <w:t>321-Sal Gonzalez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8:45</w:t>
      </w:r>
      <w:r>
        <w:rPr>
          <w:sz w:val="28"/>
          <w:szCs w:val="28"/>
        </w:rPr>
        <w:tab/>
        <w:t xml:space="preserve">302- </w:t>
      </w:r>
      <w:r w:rsidR="00713C5E">
        <w:rPr>
          <w:sz w:val="28"/>
          <w:szCs w:val="28"/>
        </w:rPr>
        <w:t>Rogelio Hernandez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313- Archie Espiritu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9:00</w:t>
      </w:r>
      <w:r>
        <w:rPr>
          <w:sz w:val="28"/>
          <w:szCs w:val="28"/>
        </w:rPr>
        <w:tab/>
        <w:t>342- Alan Kennedy</w:t>
      </w:r>
    </w:p>
    <w:p w:rsidR="00A57B01" w:rsidRDefault="00713C5E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391-Hector Nava</w:t>
      </w:r>
      <w:r w:rsidR="00A57B01">
        <w:rPr>
          <w:sz w:val="28"/>
          <w:szCs w:val="28"/>
        </w:rPr>
        <w:t xml:space="preserve"> </w:t>
      </w:r>
    </w:p>
    <w:p w:rsidR="00A57B01" w:rsidRDefault="00713C5E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9:15</w:t>
      </w:r>
      <w:r>
        <w:rPr>
          <w:sz w:val="28"/>
          <w:szCs w:val="28"/>
        </w:rPr>
        <w:tab/>
        <w:t>331-Tony Nunes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13C5E">
        <w:rPr>
          <w:sz w:val="28"/>
          <w:szCs w:val="28"/>
        </w:rPr>
        <w:t>301-Tony Nunes</w:t>
      </w:r>
    </w:p>
    <w:p w:rsidR="00A57B01" w:rsidRDefault="00713C5E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9:30</w:t>
      </w:r>
      <w:r>
        <w:rPr>
          <w:sz w:val="28"/>
          <w:szCs w:val="28"/>
        </w:rPr>
        <w:tab/>
        <w:t>36</w:t>
      </w:r>
      <w:r w:rsidR="00A57B01">
        <w:rPr>
          <w:sz w:val="28"/>
          <w:szCs w:val="28"/>
        </w:rPr>
        <w:t xml:space="preserve">1- </w:t>
      </w:r>
      <w:r>
        <w:rPr>
          <w:sz w:val="28"/>
          <w:szCs w:val="28"/>
        </w:rPr>
        <w:t>Christian Ayala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13C5E">
        <w:rPr>
          <w:sz w:val="28"/>
          <w:szCs w:val="28"/>
        </w:rPr>
        <w:t>352-Dave Santos</w:t>
      </w:r>
      <w:r>
        <w:rPr>
          <w:sz w:val="28"/>
          <w:szCs w:val="28"/>
        </w:rPr>
        <w:t xml:space="preserve"> 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9:45</w:t>
      </w:r>
      <w:r>
        <w:rPr>
          <w:sz w:val="28"/>
          <w:szCs w:val="28"/>
        </w:rPr>
        <w:tab/>
        <w:t>382- Frank Quintero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392- Frank Quintero </w:t>
      </w:r>
    </w:p>
    <w:p w:rsidR="00A57B01" w:rsidRDefault="00713C5E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  <w:t>324</w:t>
      </w:r>
      <w:r w:rsidR="00A57B01">
        <w:rPr>
          <w:sz w:val="28"/>
          <w:szCs w:val="28"/>
        </w:rPr>
        <w:t xml:space="preserve">- </w:t>
      </w:r>
      <w:r>
        <w:rPr>
          <w:sz w:val="28"/>
          <w:szCs w:val="28"/>
        </w:rPr>
        <w:t>Gary Coluccio</w:t>
      </w:r>
    </w:p>
    <w:p w:rsidR="00A57B01" w:rsidRDefault="00713C5E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381</w:t>
      </w:r>
      <w:r w:rsidR="00A57B01">
        <w:rPr>
          <w:sz w:val="28"/>
          <w:szCs w:val="28"/>
        </w:rPr>
        <w:t xml:space="preserve">- </w:t>
      </w:r>
      <w:r>
        <w:rPr>
          <w:sz w:val="28"/>
          <w:szCs w:val="28"/>
        </w:rPr>
        <w:t>Gary Coluccio</w:t>
      </w:r>
    </w:p>
    <w:p w:rsidR="00A57B01" w:rsidRDefault="00713C5E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10:15</w:t>
      </w:r>
      <w:r>
        <w:rPr>
          <w:sz w:val="28"/>
          <w:szCs w:val="28"/>
        </w:rPr>
        <w:tab/>
        <w:t>371</w:t>
      </w:r>
      <w:r w:rsidR="00A57B01">
        <w:rPr>
          <w:sz w:val="28"/>
          <w:szCs w:val="28"/>
        </w:rPr>
        <w:t xml:space="preserve">- Scott Bryant 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344- </w:t>
      </w:r>
      <w:r w:rsidR="00713C5E">
        <w:rPr>
          <w:sz w:val="28"/>
          <w:szCs w:val="28"/>
        </w:rPr>
        <w:t>Erick Sarceno</w:t>
      </w:r>
    </w:p>
    <w:p w:rsidR="00A57B01" w:rsidRDefault="00713C5E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10:30</w:t>
      </w:r>
      <w:r>
        <w:rPr>
          <w:sz w:val="28"/>
          <w:szCs w:val="28"/>
        </w:rPr>
        <w:tab/>
        <w:t>341</w:t>
      </w:r>
      <w:r w:rsidR="00A57B01">
        <w:rPr>
          <w:sz w:val="28"/>
          <w:szCs w:val="28"/>
        </w:rPr>
        <w:t xml:space="preserve">- </w:t>
      </w:r>
      <w:r>
        <w:rPr>
          <w:sz w:val="28"/>
          <w:szCs w:val="28"/>
        </w:rPr>
        <w:t>Jason Heldt</w:t>
      </w:r>
      <w:r w:rsidR="00A57B01">
        <w:rPr>
          <w:sz w:val="28"/>
          <w:szCs w:val="28"/>
        </w:rPr>
        <w:t xml:space="preserve"> 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13C5E">
        <w:rPr>
          <w:sz w:val="28"/>
          <w:szCs w:val="28"/>
        </w:rPr>
        <w:t>372-Jason Heldt</w:t>
      </w:r>
      <w:r>
        <w:rPr>
          <w:sz w:val="28"/>
          <w:szCs w:val="28"/>
        </w:rPr>
        <w:t xml:space="preserve"> </w:t>
      </w:r>
    </w:p>
    <w:p w:rsidR="00A57B01" w:rsidRDefault="002B13F2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10:45</w:t>
      </w:r>
      <w:r>
        <w:rPr>
          <w:sz w:val="28"/>
          <w:szCs w:val="28"/>
        </w:rPr>
        <w:tab/>
        <w:t>36</w:t>
      </w:r>
      <w:r w:rsidR="00A57B01">
        <w:rPr>
          <w:sz w:val="28"/>
          <w:szCs w:val="28"/>
        </w:rPr>
        <w:t xml:space="preserve">2- </w:t>
      </w:r>
      <w:r>
        <w:rPr>
          <w:sz w:val="28"/>
          <w:szCs w:val="28"/>
        </w:rPr>
        <w:t>Chemo Plancarte</w:t>
      </w:r>
    </w:p>
    <w:p w:rsidR="00A57B01" w:rsidRDefault="002B13F2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315</w:t>
      </w:r>
      <w:r w:rsidR="00A57B01">
        <w:rPr>
          <w:sz w:val="28"/>
          <w:szCs w:val="28"/>
        </w:rPr>
        <w:t xml:space="preserve">- </w:t>
      </w:r>
      <w:r>
        <w:rPr>
          <w:sz w:val="28"/>
          <w:szCs w:val="28"/>
        </w:rPr>
        <w:t>Rita Gonzales</w:t>
      </w:r>
      <w:r w:rsidR="00A57B01">
        <w:rPr>
          <w:sz w:val="28"/>
          <w:szCs w:val="28"/>
        </w:rPr>
        <w:t xml:space="preserve"> </w:t>
      </w:r>
    </w:p>
    <w:p w:rsidR="00A57B01" w:rsidRDefault="002B13F2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11:00</w:t>
      </w:r>
      <w:r>
        <w:rPr>
          <w:sz w:val="28"/>
          <w:szCs w:val="28"/>
        </w:rPr>
        <w:tab/>
        <w:t>322</w:t>
      </w:r>
      <w:r w:rsidR="00A57B01">
        <w:rPr>
          <w:sz w:val="28"/>
          <w:szCs w:val="28"/>
        </w:rPr>
        <w:t xml:space="preserve">- </w:t>
      </w:r>
      <w:r>
        <w:rPr>
          <w:sz w:val="28"/>
          <w:szCs w:val="28"/>
        </w:rPr>
        <w:t>Anissa Lugo</w:t>
      </w:r>
    </w:p>
    <w:p w:rsidR="00A57B01" w:rsidRDefault="002B13F2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343</w:t>
      </w:r>
      <w:r w:rsidR="00A57B01">
        <w:rPr>
          <w:sz w:val="28"/>
          <w:szCs w:val="28"/>
        </w:rPr>
        <w:t xml:space="preserve">- </w:t>
      </w:r>
      <w:r>
        <w:rPr>
          <w:sz w:val="28"/>
          <w:szCs w:val="28"/>
        </w:rPr>
        <w:t>Ralph Salabar</w:t>
      </w:r>
    </w:p>
    <w:p w:rsidR="00A57B01" w:rsidRDefault="002B13F2" w:rsidP="002B1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11:15</w:t>
      </w:r>
      <w:r>
        <w:rPr>
          <w:sz w:val="28"/>
          <w:szCs w:val="28"/>
        </w:rPr>
        <w:tab/>
        <w:t>300</w:t>
      </w:r>
      <w:r w:rsidR="00A57B01">
        <w:rPr>
          <w:sz w:val="28"/>
          <w:szCs w:val="28"/>
        </w:rPr>
        <w:t>-</w:t>
      </w:r>
      <w:r>
        <w:rPr>
          <w:sz w:val="28"/>
          <w:szCs w:val="28"/>
        </w:rPr>
        <w:t>Alex Martinez</w:t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30</w:t>
      </w:r>
      <w:r w:rsidR="002B13F2">
        <w:rPr>
          <w:sz w:val="28"/>
          <w:szCs w:val="28"/>
        </w:rPr>
        <w:t>3</w:t>
      </w:r>
      <w:r>
        <w:rPr>
          <w:sz w:val="28"/>
          <w:szCs w:val="28"/>
        </w:rPr>
        <w:t xml:space="preserve">- </w:t>
      </w:r>
      <w:r w:rsidR="002B13F2">
        <w:rPr>
          <w:sz w:val="28"/>
          <w:szCs w:val="28"/>
        </w:rPr>
        <w:t>Steven Bohn</w:t>
      </w:r>
    </w:p>
    <w:p w:rsidR="00A57B01" w:rsidRDefault="002B13F2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11:30</w:t>
      </w:r>
      <w:r>
        <w:rPr>
          <w:sz w:val="28"/>
          <w:szCs w:val="28"/>
        </w:rPr>
        <w:tab/>
        <w:t>323</w:t>
      </w:r>
      <w:r w:rsidR="00A57B01">
        <w:rPr>
          <w:sz w:val="28"/>
          <w:szCs w:val="28"/>
        </w:rPr>
        <w:t xml:space="preserve">- </w:t>
      </w:r>
      <w:r>
        <w:rPr>
          <w:sz w:val="28"/>
          <w:szCs w:val="28"/>
        </w:rPr>
        <w:t>Tammy Lujan</w:t>
      </w:r>
    </w:p>
    <w:p w:rsidR="00A57B01" w:rsidRDefault="002B13F2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31</w:t>
      </w:r>
      <w:r w:rsidR="00A57B01">
        <w:rPr>
          <w:sz w:val="28"/>
          <w:szCs w:val="28"/>
        </w:rPr>
        <w:t xml:space="preserve">4- </w:t>
      </w:r>
      <w:r>
        <w:rPr>
          <w:sz w:val="28"/>
          <w:szCs w:val="28"/>
        </w:rPr>
        <w:t>Tammy Lujan</w:t>
      </w:r>
    </w:p>
    <w:p w:rsidR="00A57B01" w:rsidRDefault="002B13F2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11:45</w:t>
      </w:r>
      <w:r>
        <w:rPr>
          <w:sz w:val="28"/>
          <w:szCs w:val="28"/>
        </w:rPr>
        <w:tab/>
        <w:t>311</w:t>
      </w:r>
      <w:r w:rsidR="00A57B01">
        <w:rPr>
          <w:sz w:val="28"/>
          <w:szCs w:val="28"/>
        </w:rPr>
        <w:t xml:space="preserve">- </w:t>
      </w:r>
      <w:r>
        <w:rPr>
          <w:sz w:val="28"/>
          <w:szCs w:val="28"/>
        </w:rPr>
        <w:t>Lorenzo Moreira</w:t>
      </w:r>
      <w:r w:rsidR="00A57B01">
        <w:rPr>
          <w:sz w:val="28"/>
          <w:szCs w:val="28"/>
        </w:rPr>
        <w:t xml:space="preserve"> </w:t>
      </w:r>
    </w:p>
    <w:p w:rsidR="00A57B01" w:rsidRDefault="002B13F2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312</w:t>
      </w:r>
      <w:r w:rsidR="00A57B01">
        <w:rPr>
          <w:sz w:val="28"/>
          <w:szCs w:val="28"/>
        </w:rPr>
        <w:t xml:space="preserve">- </w:t>
      </w:r>
      <w:r>
        <w:rPr>
          <w:sz w:val="28"/>
          <w:szCs w:val="28"/>
        </w:rPr>
        <w:t>Manal Bejaovi</w:t>
      </w:r>
    </w:p>
    <w:p w:rsidR="00A57B01" w:rsidRPr="000D7854" w:rsidRDefault="00A57B01" w:rsidP="00A40E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57B01" w:rsidRDefault="00A57B01" w:rsidP="00851A03">
      <w:pPr>
        <w:spacing w:after="0" w:line="240" w:lineRule="auto"/>
        <w:rPr>
          <w:sz w:val="28"/>
          <w:szCs w:val="28"/>
        </w:rPr>
      </w:pPr>
    </w:p>
    <w:p w:rsidR="00A57B01" w:rsidRDefault="00A57B01" w:rsidP="00851A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7B01" w:rsidRDefault="00A57B01" w:rsidP="00A40E80">
      <w:pPr>
        <w:spacing w:after="0" w:line="240" w:lineRule="auto"/>
        <w:rPr>
          <w:sz w:val="28"/>
          <w:szCs w:val="28"/>
        </w:rPr>
      </w:pPr>
    </w:p>
    <w:p w:rsidR="00A57B01" w:rsidRPr="00943B93" w:rsidRDefault="00A57B01" w:rsidP="00A40E80">
      <w:pPr>
        <w:spacing w:line="240" w:lineRule="auto"/>
      </w:pPr>
    </w:p>
    <w:sectPr w:rsidR="00A57B01" w:rsidRPr="00943B93" w:rsidSect="00165A5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54C33"/>
    <w:multiLevelType w:val="hybridMultilevel"/>
    <w:tmpl w:val="2DF4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59"/>
    <w:rsid w:val="00020297"/>
    <w:rsid w:val="00062458"/>
    <w:rsid w:val="000B4384"/>
    <w:rsid w:val="000D7854"/>
    <w:rsid w:val="001106DE"/>
    <w:rsid w:val="00165A59"/>
    <w:rsid w:val="00176E93"/>
    <w:rsid w:val="00205490"/>
    <w:rsid w:val="002A4B61"/>
    <w:rsid w:val="002B13F2"/>
    <w:rsid w:val="003569CD"/>
    <w:rsid w:val="0039508E"/>
    <w:rsid w:val="004C22AE"/>
    <w:rsid w:val="004F4CC0"/>
    <w:rsid w:val="0052399B"/>
    <w:rsid w:val="00544755"/>
    <w:rsid w:val="0060582E"/>
    <w:rsid w:val="006E1283"/>
    <w:rsid w:val="006E2175"/>
    <w:rsid w:val="00713C5E"/>
    <w:rsid w:val="00766025"/>
    <w:rsid w:val="007F4FF7"/>
    <w:rsid w:val="00823340"/>
    <w:rsid w:val="00832529"/>
    <w:rsid w:val="00851A03"/>
    <w:rsid w:val="008B602A"/>
    <w:rsid w:val="00943B93"/>
    <w:rsid w:val="00990EA2"/>
    <w:rsid w:val="009A28F1"/>
    <w:rsid w:val="009E2652"/>
    <w:rsid w:val="00A40E80"/>
    <w:rsid w:val="00A57B01"/>
    <w:rsid w:val="00A60C27"/>
    <w:rsid w:val="00BB4100"/>
    <w:rsid w:val="00C65433"/>
    <w:rsid w:val="00D211E8"/>
    <w:rsid w:val="00E45691"/>
    <w:rsid w:val="00E62CE0"/>
    <w:rsid w:val="00F20B7C"/>
    <w:rsid w:val="00F772DC"/>
    <w:rsid w:val="00FD189A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5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4CECC516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Station 2013</vt:lpstr>
    </vt:vector>
  </TitlesOfParts>
  <Company>Sutter Health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Station 2013</dc:title>
  <dc:creator>Charisy</dc:creator>
  <cp:lastModifiedBy>Noreen Helvie</cp:lastModifiedBy>
  <cp:revision>2</cp:revision>
  <dcterms:created xsi:type="dcterms:W3CDTF">2014-09-16T22:08:00Z</dcterms:created>
  <dcterms:modified xsi:type="dcterms:W3CDTF">2014-09-16T22:08:00Z</dcterms:modified>
</cp:coreProperties>
</file>