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C5B" w:rsidRDefault="001659A6" w:rsidP="00C20F0E">
      <w:pPr>
        <w:ind w:left="720" w:firstLine="7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6576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5B" w:rsidRPr="008A6521" w:rsidRDefault="00BF3C5B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League begins on Saturday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83B9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 w:rsidR="009621F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="00683B93" w:rsidRPr="00683B9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83B9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; Ends on </w:t>
                            </w:r>
                            <w:r w:rsidR="00683B9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September 13,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81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Jl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" stroked="f">
                <v:textbox>
                  <w:txbxContent>
                    <w:p w:rsidR="00BF3C5B" w:rsidRPr="008A6521" w:rsidRDefault="00BF3C5B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League begins on Saturday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683B9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July </w:t>
                      </w:r>
                      <w:r w:rsidR="009621F9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="00683B93" w:rsidRPr="00683B93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83B9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; Ends on </w:t>
                      </w:r>
                      <w:r w:rsidR="00683B9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September 13,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866775</wp:posOffset>
            </wp:positionV>
            <wp:extent cx="962025" cy="131445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C5B" w:rsidRDefault="00BF3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9.75pt;width:467.25pt;height:19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CcsY2w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BF3C5B" w:rsidRDefault="00BF3C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038350" cy="1123950"/>
                <wp:effectExtent l="28575" t="19050" r="3810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7901A6" w:rsidRDefault="007901A6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901A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Summer</w:t>
                            </w:r>
                            <w:r w:rsidR="00BF3C5B" w:rsidRPr="007901A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League Now Forming!</w:t>
                            </w:r>
                          </w:p>
                          <w:p w:rsidR="00BF3C5B" w:rsidRDefault="00BF3C5B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F3C5B" w:rsidRPr="00077810" w:rsidRDefault="00BF3C5B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8" type="#_x0000_t131" style="position:absolute;left:0;text-align:left;margin-left:-29.25pt;margin-top:-26.25pt;width:160.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BF3C5B" w:rsidRPr="007901A6" w:rsidRDefault="007901A6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7901A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Summer</w:t>
                      </w:r>
                      <w:r w:rsidR="00BF3C5B" w:rsidRPr="007901A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League Now Forming!</w:t>
                      </w:r>
                    </w:p>
                    <w:p w:rsidR="00BF3C5B" w:rsidRDefault="00BF3C5B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BF3C5B" w:rsidRPr="00077810" w:rsidRDefault="00BF3C5B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BF3C5B">
        <w:rPr>
          <w:sz w:val="36"/>
          <w:szCs w:val="36"/>
        </w:rPr>
        <w:t xml:space="preserve">          </w:t>
      </w:r>
      <w:r w:rsidR="00BF3C5B" w:rsidRPr="00472549">
        <w:rPr>
          <w:sz w:val="36"/>
          <w:szCs w:val="36"/>
        </w:rPr>
        <w:t>Santa Clara Police Activities League</w:t>
      </w:r>
      <w:r w:rsidR="00BF3C5B">
        <w:rPr>
          <w:sz w:val="36"/>
          <w:szCs w:val="36"/>
        </w:rPr>
        <w:br/>
        <w:t xml:space="preserve"> </w:t>
      </w:r>
      <w:r w:rsidR="00BF3C5B">
        <w:rPr>
          <w:sz w:val="36"/>
          <w:szCs w:val="36"/>
        </w:rPr>
        <w:tab/>
      </w:r>
      <w:r w:rsidR="00BF3C5B">
        <w:rPr>
          <w:sz w:val="36"/>
          <w:szCs w:val="36"/>
        </w:rPr>
        <w:tab/>
      </w:r>
      <w:r w:rsidR="00BF3C5B" w:rsidRPr="00C20F0E">
        <w:rPr>
          <w:b/>
          <w:sz w:val="96"/>
          <w:szCs w:val="96"/>
        </w:rPr>
        <w:t>Youth Bowling</w:t>
      </w:r>
    </w:p>
    <w:p w:rsidR="00BF3C5B" w:rsidRPr="00C20F0E" w:rsidRDefault="001659A6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6516370</wp:posOffset>
                </wp:positionV>
                <wp:extent cx="4752975" cy="1200150"/>
                <wp:effectExtent l="0" t="1270" r="635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200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5B" w:rsidRPr="003B3EE0" w:rsidRDefault="005078D5" w:rsidP="007E6C52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Note: If there are</w:t>
                            </w:r>
                            <w:r w:rsidR="009621F9" w:rsidRPr="003B3EE0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1E79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not enough kids to make a team, w</w:t>
                            </w:r>
                            <w:r w:rsidR="009621F9" w:rsidRPr="003B3EE0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e will </w:t>
                            </w:r>
                            <w:r w:rsidR="00171E79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still have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1E79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Bowling lessons </w:t>
                            </w:r>
                            <w:r w:rsidR="007F4D23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&amp; weekly prizes</w:t>
                            </w:r>
                            <w:r w:rsidR="00171E79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for highest score</w:t>
                            </w:r>
                            <w:r w:rsidR="009621F9" w:rsidRPr="003B3EE0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F4D23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Sign-up with a </w:t>
                            </w:r>
                            <w:r w:rsidR="00207E9F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friend and earn</w:t>
                            </w:r>
                            <w:r w:rsidR="007F4D23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a free game.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9" type="#_x0000_t185" style="position:absolute;left:0;text-align:left;margin-left:-154.5pt;margin-top:513.1pt;width:374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" stroked="f">
                <v:textbox>
                  <w:txbxContent>
                    <w:p w:rsidR="00BF3C5B" w:rsidRPr="003B3EE0" w:rsidRDefault="005078D5" w:rsidP="007E6C52">
                      <w:pPr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Note: If there are</w:t>
                      </w:r>
                      <w:r w:rsidR="009621F9" w:rsidRPr="003B3EE0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171E79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not enough kids to make a team, w</w:t>
                      </w:r>
                      <w:r w:rsidR="009621F9" w:rsidRPr="003B3EE0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e will </w:t>
                      </w:r>
                      <w:r w:rsidR="00171E79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still have</w:t>
                      </w: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171E79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Bowling lessons </w:t>
                      </w:r>
                      <w:r w:rsidR="007F4D23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&amp; weekly prizes</w:t>
                      </w:r>
                      <w:r w:rsidR="00171E79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for highest score</w:t>
                      </w:r>
                      <w:r w:rsidR="009621F9" w:rsidRPr="003B3EE0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. </w:t>
                      </w:r>
                      <w:r w:rsidR="007F4D23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Sign-up with a </w:t>
                      </w:r>
                      <w:r w:rsidR="00207E9F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friend and earn</w:t>
                      </w:r>
                      <w:bookmarkStart w:id="1" w:name="_GoBack"/>
                      <w:bookmarkEnd w:id="1"/>
                      <w:r w:rsidR="007F4D23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a free game.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3868420</wp:posOffset>
                </wp:positionV>
                <wp:extent cx="3905250" cy="2552700"/>
                <wp:effectExtent l="9525" t="1079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C5B" w:rsidRPr="00011E9C" w:rsidRDefault="00BF3C5B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Sign-up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Santa Clara P.A.L. office: SCPD, 601 El Camino     Real (M-F) 1-5 pm         </w:t>
                            </w:r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BF3C5B" w:rsidRDefault="00BF3C5B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Last Day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EC2">
                              <w:rPr>
                                <w:b/>
                                <w:sz w:val="20"/>
                                <w:szCs w:val="20"/>
                              </w:rPr>
                              <w:t>Sign-up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Friday, </w:t>
                            </w:r>
                            <w:r w:rsidR="009621F9">
                              <w:rPr>
                                <w:sz w:val="20"/>
                                <w:szCs w:val="20"/>
                              </w:rPr>
                              <w:t>Jul 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  <w:p w:rsidR="00BF3C5B" w:rsidRDefault="00BF3C5B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Clara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AMF Moonlite Lanes: </w:t>
                            </w:r>
                          </w:p>
                          <w:p w:rsidR="00BF3C5B" w:rsidRDefault="00BF3C5B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Kiely)</w:t>
                            </w:r>
                          </w:p>
                          <w:p w:rsidR="00BF3C5B" w:rsidRDefault="00BF3C5B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Bowl: 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>September 1</w:t>
                            </w:r>
                            <w:r w:rsidR="007549C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901A6" w:rsidRPr="007901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For more information, please call PAL Office or Officer 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>Rob Martinez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(408) 615-4880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="007901A6" w:rsidRPr="0083003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nhelvie@santaclaraca.gov</w:t>
                              </w:r>
                            </w:hyperlink>
                            <w:r w:rsidR="007901A6">
                              <w:rPr>
                                <w:sz w:val="20"/>
                                <w:szCs w:val="20"/>
                              </w:rPr>
                              <w:t xml:space="preserve"> or fax to: 408.984.1407</w:t>
                            </w:r>
                          </w:p>
                          <w:p w:rsidR="00BF3C5B" w:rsidRPr="007E6C52" w:rsidRDefault="00BF3C5B" w:rsidP="007E6C52">
                            <w:pPr>
                              <w:jc w:val="center"/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  <w:t>Scholarships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30" type="#_x0000_t176" style="position:absolute;left:0;text-align:left;margin-left:108.75pt;margin-top:304.6pt;width:307.5pt;height:20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" strokecolor="#9bbb59" strokeweight="1pt">
                <v:stroke dashstyle="dash"/>
                <v:shadow color="#868686"/>
                <v:textbox>
                  <w:txbxContent>
                    <w:p w:rsidR="00BF3C5B" w:rsidRPr="00011E9C" w:rsidRDefault="00BF3C5B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sz w:val="28"/>
                          <w:szCs w:val="28"/>
                        </w:rPr>
                        <w:t>Sign-up Events</w:t>
                      </w:r>
                      <w:r>
                        <w:rPr>
                          <w:sz w:val="20"/>
                          <w:szCs w:val="20"/>
                        </w:rPr>
                        <w:t xml:space="preserve"> at the Santa Clara P.A.L. office: SCPD, 601 El Camino     Real (M-F) 1-5 pm         </w:t>
                      </w:r>
                      <w:proofErr w:type="gramStart"/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BF3C5B" w:rsidRDefault="00BF3C5B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Last Day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5EC2">
                        <w:rPr>
                          <w:b/>
                          <w:sz w:val="20"/>
                          <w:szCs w:val="20"/>
                        </w:rPr>
                        <w:t>Sign-up</w:t>
                      </w:r>
                      <w:r>
                        <w:rPr>
                          <w:sz w:val="20"/>
                          <w:szCs w:val="20"/>
                        </w:rPr>
                        <w:t xml:space="preserve">: Friday, </w:t>
                      </w:r>
                      <w:r w:rsidR="009621F9">
                        <w:rPr>
                          <w:sz w:val="20"/>
                          <w:szCs w:val="20"/>
                        </w:rPr>
                        <w:t>Jul 11</w:t>
                      </w:r>
                      <w:r>
                        <w:rPr>
                          <w:sz w:val="20"/>
                          <w:szCs w:val="20"/>
                        </w:rPr>
                        <w:t>th</w:t>
                      </w:r>
                    </w:p>
                    <w:p w:rsidR="00BF3C5B" w:rsidRDefault="00BF3C5B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Clara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AMF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Moonlite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Lanes: </w:t>
                      </w:r>
                    </w:p>
                    <w:p w:rsidR="00BF3C5B" w:rsidRDefault="00BF3C5B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Kiely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F3C5B" w:rsidRDefault="00BF3C5B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Bowl: </w:t>
                      </w:r>
                      <w:r w:rsidR="007901A6">
                        <w:rPr>
                          <w:sz w:val="20"/>
                          <w:szCs w:val="20"/>
                        </w:rPr>
                        <w:t>September 1</w:t>
                      </w:r>
                      <w:r w:rsidR="007549C4">
                        <w:rPr>
                          <w:sz w:val="20"/>
                          <w:szCs w:val="20"/>
                        </w:rPr>
                        <w:t>3</w:t>
                      </w:r>
                      <w:r w:rsidR="007901A6" w:rsidRPr="007901A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901A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more information, please call PAL Office or Officer </w:t>
                      </w:r>
                      <w:r w:rsidR="007901A6">
                        <w:rPr>
                          <w:sz w:val="20"/>
                          <w:szCs w:val="20"/>
                        </w:rPr>
                        <w:t>Rob Martinez</w:t>
                      </w:r>
                      <w:r>
                        <w:rPr>
                          <w:sz w:val="20"/>
                          <w:szCs w:val="20"/>
                        </w:rPr>
                        <w:t xml:space="preserve"> at (408) 615-4880</w:t>
                      </w:r>
                      <w:r w:rsidR="007901A6">
                        <w:rPr>
                          <w:sz w:val="20"/>
                          <w:szCs w:val="20"/>
                        </w:rPr>
                        <w:t xml:space="preserve"> or </w:t>
                      </w:r>
                      <w:hyperlink r:id="rId9" w:history="1">
                        <w:r w:rsidR="007901A6" w:rsidRPr="0083003D">
                          <w:rPr>
                            <w:rStyle w:val="Hyperlink"/>
                            <w:sz w:val="20"/>
                            <w:szCs w:val="20"/>
                          </w:rPr>
                          <w:t>nhelvie@santaclaraca.gov</w:t>
                        </w:r>
                      </w:hyperlink>
                      <w:r w:rsidR="007901A6">
                        <w:rPr>
                          <w:sz w:val="20"/>
                          <w:szCs w:val="20"/>
                        </w:rPr>
                        <w:t xml:space="preserve"> or fax to: 408.984.1407</w:t>
                      </w:r>
                    </w:p>
                    <w:p w:rsidR="00BF3C5B" w:rsidRPr="007E6C52" w:rsidRDefault="00BF3C5B" w:rsidP="007E6C52">
                      <w:pPr>
                        <w:jc w:val="center"/>
                        <w:rPr>
                          <w:b/>
                          <w:color w:val="E16B09"/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color w:val="E16B09"/>
                          <w:sz w:val="20"/>
                          <w:szCs w:val="20"/>
                        </w:rPr>
                        <w:t>Scholarships available!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3868420</wp:posOffset>
                </wp:positionV>
                <wp:extent cx="3219450" cy="2552700"/>
                <wp:effectExtent l="9525" t="10795" r="952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C5B" w:rsidRPr="00E935C6" w:rsidRDefault="00BF3C5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Sign-up and League Fee: </w:t>
                            </w:r>
                            <w:r w:rsidRPr="007E6C5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person plus fees above; </w:t>
                            </w:r>
                            <w:r w:rsidRPr="00C02EBE">
                              <w:rPr>
                                <w:b/>
                                <w:sz w:val="24"/>
                                <w:szCs w:val="24"/>
                              </w:rPr>
                              <w:t>Family discount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2 for $40; 3 for $55 (plus cost of each game). If you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friend to join, you will receive one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game. </w:t>
                            </w:r>
                          </w:p>
                          <w:p w:rsidR="00BF3C5B" w:rsidRPr="001F24BA" w:rsidRDefault="00BF3C5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</w:p>
                          <w:p w:rsidR="00BF3C5B" w:rsidRPr="001F24BA" w:rsidRDefault="00BF3C5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BF3C5B" w:rsidRPr="001F24BA" w:rsidRDefault="00BF3C5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9621F9" w:rsidRDefault="00B30999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20% off food and drinks </w:t>
                            </w:r>
                          </w:p>
                          <w:p w:rsidR="001212CB" w:rsidRDefault="001212C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Certificate of achievement</w:t>
                            </w:r>
                          </w:p>
                          <w:p w:rsidR="004005C1" w:rsidRPr="001F24BA" w:rsidRDefault="004005C1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Pizza &amp; soda on last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76" style="position:absolute;left:0;text-align:left;margin-left:-154.5pt;margin-top:304.6pt;width:253.5pt;height:20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" fillcolor="yellow" strokecolor="red" strokeweight="1pt">
                <v:stroke dashstyle="dash"/>
                <v:shadow color="#868686"/>
                <v:textbox>
                  <w:txbxContent>
                    <w:p w:rsidR="00BF3C5B" w:rsidRPr="00E935C6" w:rsidRDefault="00BF3C5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Sign-up and League Fee: </w:t>
                      </w:r>
                      <w:r w:rsidRPr="007E6C5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sz w:val="24"/>
                          <w:szCs w:val="24"/>
                        </w:rPr>
                        <w:t xml:space="preserve"> per person plus fees above; </w:t>
                      </w:r>
                      <w:r w:rsidRPr="00C02EBE">
                        <w:rPr>
                          <w:b/>
                          <w:sz w:val="24"/>
                          <w:szCs w:val="24"/>
                        </w:rPr>
                        <w:t>Family discount</w:t>
                      </w:r>
                      <w:r>
                        <w:rPr>
                          <w:sz w:val="24"/>
                          <w:szCs w:val="24"/>
                        </w:rPr>
                        <w:t xml:space="preserve">: 2 for $40; 3 for $55 (plus cost of each game). If you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sz w:val="24"/>
                          <w:szCs w:val="24"/>
                        </w:rPr>
                        <w:t xml:space="preserve"> a friend to join, you will receive one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sz w:val="24"/>
                          <w:szCs w:val="24"/>
                        </w:rPr>
                        <w:t xml:space="preserve"> game. </w:t>
                      </w:r>
                    </w:p>
                    <w:p w:rsidR="00BF3C5B" w:rsidRPr="001F24BA" w:rsidRDefault="00BF3C5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T-shirt for each bowler</w:t>
                      </w:r>
                    </w:p>
                    <w:p w:rsidR="00BF3C5B" w:rsidRPr="001F24BA" w:rsidRDefault="00BF3C5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BF3C5B" w:rsidRPr="001F24BA" w:rsidRDefault="00BF3C5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9621F9" w:rsidRDefault="00B30999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20% off food and drinks </w:t>
                      </w:r>
                    </w:p>
                    <w:p w:rsidR="001212CB" w:rsidRDefault="001212C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Certificate of achievement</w:t>
                      </w:r>
                    </w:p>
                    <w:p w:rsidR="004005C1" w:rsidRPr="001F24BA" w:rsidRDefault="004005C1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Pizza &amp; soda on last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077810" w:rsidRDefault="00BF3C5B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5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314pt;margin-top:207pt;width:163pt;height:163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BF3C5B" w:rsidRPr="00077810" w:rsidRDefault="00BF3C5B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5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56192" behindDoc="0" locked="0" layoutInCell="0" allowOverlap="1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077810" w:rsidRDefault="00BF3C5B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4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3" style="position:absolute;left:0;text-align:left;margin-left:129.75pt;margin-top:262.5pt;width:157.5pt;height:157.5pt;z-index: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KZeg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BF3C5B" w:rsidRPr="00077810" w:rsidRDefault="00BF3C5B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4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2336" behindDoc="1" locked="0" layoutInCell="0" allowOverlap="1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077810" w:rsidRDefault="00BF3C5B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7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E11218">
                              <w:rPr>
                                <w:iCs/>
                                <w:color w:val="FFFFFF"/>
                              </w:rPr>
                              <w:t>$7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4" style="position:absolute;left:0;text-align:left;margin-left:-35.75pt;margin-top:185.95pt;width:167pt;height:167pt;z-index:-2516541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BF3C5B" w:rsidRPr="00077810" w:rsidRDefault="00BF3C5B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7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E11218">
                        <w:rPr>
                          <w:iCs/>
                          <w:color w:val="FFFFFF"/>
                        </w:rPr>
                        <w:t>$7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7901A6">
        <w:rPr>
          <w:sz w:val="36"/>
          <w:szCs w:val="36"/>
        </w:rPr>
        <w:t>Saturd</w:t>
      </w:r>
      <w:r w:rsidR="00BF3C5B">
        <w:rPr>
          <w:sz w:val="36"/>
          <w:szCs w:val="36"/>
        </w:rPr>
        <w:t xml:space="preserve">ays in the Summer at </w:t>
      </w:r>
      <w:r w:rsidR="007901A6">
        <w:rPr>
          <w:sz w:val="36"/>
          <w:szCs w:val="36"/>
        </w:rPr>
        <w:t>1</w:t>
      </w:r>
      <w:r w:rsidR="00E11218">
        <w:rPr>
          <w:sz w:val="36"/>
          <w:szCs w:val="36"/>
        </w:rPr>
        <w:t>1</w:t>
      </w:r>
      <w:r w:rsidR="007901A6">
        <w:rPr>
          <w:sz w:val="36"/>
          <w:szCs w:val="36"/>
        </w:rPr>
        <w:t xml:space="preserve"> a.m.</w:t>
      </w:r>
      <w:r w:rsidR="00BF3C5B">
        <w:rPr>
          <w:sz w:val="36"/>
          <w:szCs w:val="36"/>
        </w:rPr>
        <w:br/>
      </w:r>
      <w:r w:rsidR="00BF3C5B" w:rsidRPr="00C20F0E">
        <w:rPr>
          <w:b/>
          <w:sz w:val="36"/>
          <w:szCs w:val="36"/>
        </w:rPr>
        <w:t>AMF Moonli</w:t>
      </w:r>
      <w:r w:rsidR="00BF3C5B">
        <w:rPr>
          <w:b/>
          <w:sz w:val="36"/>
          <w:szCs w:val="36"/>
        </w:rPr>
        <w:t>te</w:t>
      </w:r>
      <w:r w:rsidR="00BF3C5B" w:rsidRPr="00C20F0E">
        <w:rPr>
          <w:b/>
          <w:sz w:val="36"/>
          <w:szCs w:val="36"/>
        </w:rPr>
        <w:t xml:space="preserve"> Lanes in Santa Clara</w:t>
      </w:r>
      <w:r w:rsidR="00BF3C5B">
        <w:rPr>
          <w:b/>
          <w:sz w:val="36"/>
          <w:szCs w:val="36"/>
        </w:rPr>
        <w:br/>
      </w:r>
      <w:r w:rsidR="00BF3C5B" w:rsidRPr="00A04D0E">
        <w:rPr>
          <w:sz w:val="20"/>
          <w:szCs w:val="20"/>
        </w:rPr>
        <w:t>Sign-up as a team or individual; individuals will be placed on teams</w:t>
      </w:r>
      <w:r w:rsidR="00BF3C5B">
        <w:rPr>
          <w:sz w:val="20"/>
          <w:szCs w:val="20"/>
        </w:rPr>
        <w:t>!</w:t>
      </w:r>
      <w:r w:rsidR="00BF3C5B" w:rsidRPr="005F40E5">
        <w:rPr>
          <w:sz w:val="20"/>
          <w:szCs w:val="20"/>
        </w:rPr>
        <w:t xml:space="preserve"> </w:t>
      </w:r>
      <w:r w:rsidR="00BD78AB">
        <w:rPr>
          <w:sz w:val="20"/>
          <w:szCs w:val="20"/>
        </w:rPr>
        <w:t>No</w:t>
      </w:r>
      <w:r w:rsidR="009A4A01">
        <w:rPr>
          <w:sz w:val="20"/>
          <w:szCs w:val="20"/>
        </w:rPr>
        <w:t xml:space="preserve">te: trophies may be optional for low </w:t>
      </w:r>
      <w:r w:rsidR="00BD78AB">
        <w:rPr>
          <w:sz w:val="20"/>
          <w:szCs w:val="20"/>
        </w:rPr>
        <w:t xml:space="preserve">enrollment. </w:t>
      </w:r>
    </w:p>
    <w:sectPr w:rsidR="00BF3C5B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11E9C"/>
    <w:rsid w:val="00022105"/>
    <w:rsid w:val="00030E99"/>
    <w:rsid w:val="00037F82"/>
    <w:rsid w:val="00044A3C"/>
    <w:rsid w:val="00077810"/>
    <w:rsid w:val="0009676C"/>
    <w:rsid w:val="001212CB"/>
    <w:rsid w:val="001236BA"/>
    <w:rsid w:val="00137298"/>
    <w:rsid w:val="001659A6"/>
    <w:rsid w:val="00171E79"/>
    <w:rsid w:val="001821EA"/>
    <w:rsid w:val="001B1A07"/>
    <w:rsid w:val="001F24BA"/>
    <w:rsid w:val="001F34B0"/>
    <w:rsid w:val="001F434D"/>
    <w:rsid w:val="00207E9F"/>
    <w:rsid w:val="003162F2"/>
    <w:rsid w:val="003540F8"/>
    <w:rsid w:val="003543CB"/>
    <w:rsid w:val="003632A6"/>
    <w:rsid w:val="003912E0"/>
    <w:rsid w:val="00392779"/>
    <w:rsid w:val="003A78EC"/>
    <w:rsid w:val="003B3EE0"/>
    <w:rsid w:val="003E330D"/>
    <w:rsid w:val="003F4B1F"/>
    <w:rsid w:val="004005C1"/>
    <w:rsid w:val="00400D39"/>
    <w:rsid w:val="00442457"/>
    <w:rsid w:val="00444C18"/>
    <w:rsid w:val="0046364D"/>
    <w:rsid w:val="004717FE"/>
    <w:rsid w:val="00472549"/>
    <w:rsid w:val="004811D5"/>
    <w:rsid w:val="00497C69"/>
    <w:rsid w:val="004A041D"/>
    <w:rsid w:val="004A745E"/>
    <w:rsid w:val="004B6FC9"/>
    <w:rsid w:val="004C1939"/>
    <w:rsid w:val="004E1C4D"/>
    <w:rsid w:val="005078D5"/>
    <w:rsid w:val="0053330C"/>
    <w:rsid w:val="00533EBC"/>
    <w:rsid w:val="005676FE"/>
    <w:rsid w:val="00572254"/>
    <w:rsid w:val="00594A5C"/>
    <w:rsid w:val="005F40E5"/>
    <w:rsid w:val="005F6404"/>
    <w:rsid w:val="00605F42"/>
    <w:rsid w:val="00617D3B"/>
    <w:rsid w:val="00640E76"/>
    <w:rsid w:val="0067377F"/>
    <w:rsid w:val="00675B26"/>
    <w:rsid w:val="00683475"/>
    <w:rsid w:val="00683B93"/>
    <w:rsid w:val="006F5EC2"/>
    <w:rsid w:val="0071480C"/>
    <w:rsid w:val="0071777E"/>
    <w:rsid w:val="00720873"/>
    <w:rsid w:val="007549C4"/>
    <w:rsid w:val="007726F1"/>
    <w:rsid w:val="007749CD"/>
    <w:rsid w:val="00775A01"/>
    <w:rsid w:val="007901A6"/>
    <w:rsid w:val="007B7106"/>
    <w:rsid w:val="007C7E99"/>
    <w:rsid w:val="007D531E"/>
    <w:rsid w:val="007E1D0F"/>
    <w:rsid w:val="007E6C52"/>
    <w:rsid w:val="007F4D23"/>
    <w:rsid w:val="008028A9"/>
    <w:rsid w:val="00813016"/>
    <w:rsid w:val="00817A63"/>
    <w:rsid w:val="00832267"/>
    <w:rsid w:val="00853D14"/>
    <w:rsid w:val="00854633"/>
    <w:rsid w:val="00883A9F"/>
    <w:rsid w:val="00891A3C"/>
    <w:rsid w:val="008953BB"/>
    <w:rsid w:val="008A6521"/>
    <w:rsid w:val="00906BF4"/>
    <w:rsid w:val="009621F9"/>
    <w:rsid w:val="00966D55"/>
    <w:rsid w:val="0097061B"/>
    <w:rsid w:val="00971B4F"/>
    <w:rsid w:val="009928BF"/>
    <w:rsid w:val="009A4A01"/>
    <w:rsid w:val="009D10E9"/>
    <w:rsid w:val="009E1649"/>
    <w:rsid w:val="009F75CF"/>
    <w:rsid w:val="00A04D0E"/>
    <w:rsid w:val="00A1676C"/>
    <w:rsid w:val="00A34CFB"/>
    <w:rsid w:val="00A74A66"/>
    <w:rsid w:val="00A9252D"/>
    <w:rsid w:val="00AA6A6C"/>
    <w:rsid w:val="00AB5001"/>
    <w:rsid w:val="00B24CB9"/>
    <w:rsid w:val="00B30999"/>
    <w:rsid w:val="00B46972"/>
    <w:rsid w:val="00B74892"/>
    <w:rsid w:val="00B836DE"/>
    <w:rsid w:val="00B96EFA"/>
    <w:rsid w:val="00BD78AB"/>
    <w:rsid w:val="00BF1B32"/>
    <w:rsid w:val="00BF3C5B"/>
    <w:rsid w:val="00BF60FE"/>
    <w:rsid w:val="00C021CC"/>
    <w:rsid w:val="00C02EBE"/>
    <w:rsid w:val="00C20120"/>
    <w:rsid w:val="00C20F0E"/>
    <w:rsid w:val="00C94A3F"/>
    <w:rsid w:val="00CC7DFF"/>
    <w:rsid w:val="00D35BD0"/>
    <w:rsid w:val="00D60215"/>
    <w:rsid w:val="00D64809"/>
    <w:rsid w:val="00D658A2"/>
    <w:rsid w:val="00DA1DE8"/>
    <w:rsid w:val="00DB586E"/>
    <w:rsid w:val="00DC35DE"/>
    <w:rsid w:val="00DE31DE"/>
    <w:rsid w:val="00DE4BA7"/>
    <w:rsid w:val="00DF3D75"/>
    <w:rsid w:val="00E11218"/>
    <w:rsid w:val="00E14171"/>
    <w:rsid w:val="00E43D1C"/>
    <w:rsid w:val="00E935C6"/>
    <w:rsid w:val="00E94E87"/>
    <w:rsid w:val="00EC14B4"/>
    <w:rsid w:val="00EF350E"/>
    <w:rsid w:val="00EF5989"/>
    <w:rsid w:val="00F11B39"/>
    <w:rsid w:val="00F14FBA"/>
    <w:rsid w:val="00F1710B"/>
    <w:rsid w:val="00F94FFB"/>
    <w:rsid w:val="00FB3BBD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elvie@santaclarac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elvie@santaclara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513C2FC6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2</cp:revision>
  <cp:lastPrinted>2014-06-05T22:53:00Z</cp:lastPrinted>
  <dcterms:created xsi:type="dcterms:W3CDTF">2014-06-05T23:16:00Z</dcterms:created>
  <dcterms:modified xsi:type="dcterms:W3CDTF">2014-06-05T23:16:00Z</dcterms:modified>
</cp:coreProperties>
</file>