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5B" w:rsidRDefault="00290268" w:rsidP="00C20F0E">
      <w:pPr>
        <w:ind w:left="720" w:firstLine="72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2F2CE9" wp14:editId="68DACEB8">
            <wp:simplePos x="0" y="0"/>
            <wp:positionH relativeFrom="column">
              <wp:posOffset>171450</wp:posOffset>
            </wp:positionH>
            <wp:positionV relativeFrom="paragraph">
              <wp:posOffset>1034415</wp:posOffset>
            </wp:positionV>
            <wp:extent cx="962025" cy="977900"/>
            <wp:effectExtent l="0" t="0" r="9525" b="0"/>
            <wp:wrapSquare wrapText="bothSides"/>
            <wp:docPr id="1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138C4E" wp14:editId="36FA468E">
                <wp:simplePos x="0" y="0"/>
                <wp:positionH relativeFrom="column">
                  <wp:posOffset>-372110</wp:posOffset>
                </wp:positionH>
                <wp:positionV relativeFrom="paragraph">
                  <wp:posOffset>-334010</wp:posOffset>
                </wp:positionV>
                <wp:extent cx="2105025" cy="1285875"/>
                <wp:effectExtent l="19050" t="19050" r="47625" b="666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285875"/>
                        </a:xfrm>
                        <a:prstGeom prst="flowChartMagneticTap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C5B" w:rsidRPr="007901A6" w:rsidRDefault="00290268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2017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January  </w:t>
                            </w:r>
                            <w:r w:rsidR="00BF3C5B" w:rsidRPr="007901A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League</w:t>
                            </w:r>
                            <w:proofErr w:type="gramEnd"/>
                            <w:r w:rsidR="00BF3C5B" w:rsidRPr="007901A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3C5B" w:rsidRPr="007901A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Now Forming!</w:t>
                            </w:r>
                          </w:p>
                          <w:p w:rsidR="00BF3C5B" w:rsidRDefault="00BF3C5B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BF3C5B" w:rsidRPr="00077810" w:rsidRDefault="00BF3C5B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5" o:spid="_x0000_s1026" type="#_x0000_t131" style="position:absolute;left:0;text-align:left;margin-left:-29.3pt;margin-top:-26.3pt;width:165.75pt;height:10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" fillcolor="#f79646" strokecolor="#f2f2f2" strokeweight="3pt">
                <v:shadow on="t" color="#974706" opacity=".5" offset="1pt"/>
                <v:textbox>
                  <w:txbxContent>
                    <w:p w:rsidR="00BF3C5B" w:rsidRPr="007901A6" w:rsidRDefault="00290268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2017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January  </w:t>
                      </w:r>
                      <w:r w:rsidR="00BF3C5B" w:rsidRPr="007901A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League</w:t>
                      </w:r>
                      <w:proofErr w:type="gramEnd"/>
                      <w:r w:rsidR="00BF3C5B" w:rsidRPr="007901A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BF3C5B" w:rsidRPr="007901A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Now Forming!</w:t>
                      </w:r>
                    </w:p>
                    <w:p w:rsidR="00BF3C5B" w:rsidRDefault="00BF3C5B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BF3C5B" w:rsidRPr="00077810" w:rsidRDefault="00BF3C5B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1659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19498" wp14:editId="325E7159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365760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5B" w:rsidRPr="00290268" w:rsidRDefault="00BF3C5B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6521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268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League begins on Saturday, </w:t>
                            </w:r>
                            <w:r w:rsidR="00290268" w:rsidRPr="00290268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January 7,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2pt;margin-top:81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" stroked="f">
                <v:textbox>
                  <w:txbxContent>
                    <w:p w:rsidR="00BF3C5B" w:rsidRPr="00290268" w:rsidRDefault="00BF3C5B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A6521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290268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League begins on Saturday, </w:t>
                      </w:r>
                      <w:r w:rsidR="00290268" w:rsidRPr="00290268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January 7, 2017 </w:t>
                      </w:r>
                    </w:p>
                  </w:txbxContent>
                </v:textbox>
              </v:shape>
            </w:pict>
          </mc:Fallback>
        </mc:AlternateContent>
      </w:r>
      <w:r w:rsidR="001659A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77E79A" wp14:editId="19FCC54E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5934075" cy="2485390"/>
                <wp:effectExtent l="9525" t="9525" r="9525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85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C5B" w:rsidRDefault="00BF3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75pt;margin-top:-9.75pt;width:467.25pt;height:195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" filled="f" strokecolor="#f79646" strokeweight="1pt">
                <v:stroke dashstyle="dash"/>
                <v:shadow color="#868686"/>
                <v:textbox>
                  <w:txbxContent>
                    <w:p w:rsidR="00BF3C5B" w:rsidRDefault="00BF3C5B"/>
                  </w:txbxContent>
                </v:textbox>
              </v:shape>
            </w:pict>
          </mc:Fallback>
        </mc:AlternateContent>
      </w:r>
      <w:r w:rsidR="00BF3C5B">
        <w:rPr>
          <w:sz w:val="36"/>
          <w:szCs w:val="36"/>
        </w:rPr>
        <w:t xml:space="preserve">          </w:t>
      </w:r>
      <w:r w:rsidR="00BF3C5B" w:rsidRPr="00472549">
        <w:rPr>
          <w:sz w:val="36"/>
          <w:szCs w:val="36"/>
        </w:rPr>
        <w:t>Santa Clara Police Activities League</w:t>
      </w:r>
      <w:r w:rsidR="00BF3C5B">
        <w:rPr>
          <w:sz w:val="36"/>
          <w:szCs w:val="36"/>
        </w:rPr>
        <w:br/>
        <w:t xml:space="preserve"> </w:t>
      </w:r>
      <w:r w:rsidR="00BF3C5B">
        <w:rPr>
          <w:sz w:val="36"/>
          <w:szCs w:val="36"/>
        </w:rPr>
        <w:tab/>
      </w:r>
      <w:r w:rsidR="00BF3C5B">
        <w:rPr>
          <w:sz w:val="36"/>
          <w:szCs w:val="36"/>
        </w:rPr>
        <w:tab/>
      </w:r>
      <w:r w:rsidR="00BF3C5B" w:rsidRPr="00C20F0E">
        <w:rPr>
          <w:b/>
          <w:sz w:val="96"/>
          <w:szCs w:val="96"/>
        </w:rPr>
        <w:t>Youth Bowling</w:t>
      </w:r>
    </w:p>
    <w:p w:rsidR="00BF3C5B" w:rsidRPr="00C20F0E" w:rsidRDefault="0090731C" w:rsidP="00A04D0E">
      <w:pPr>
        <w:tabs>
          <w:tab w:val="left" w:pos="3225"/>
        </w:tabs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AC8C9A" wp14:editId="149AAE47">
                <wp:simplePos x="0" y="0"/>
                <wp:positionH relativeFrom="column">
                  <wp:posOffset>-1628775</wp:posOffset>
                </wp:positionH>
                <wp:positionV relativeFrom="paragraph">
                  <wp:posOffset>6916420</wp:posOffset>
                </wp:positionV>
                <wp:extent cx="4476750" cy="85725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088" w:rsidRDefault="004601FF" w:rsidP="007E6C52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3600B0">
                              <w:rPr>
                                <w:b/>
                                <w:i/>
                                <w:color w:val="0070C0"/>
                              </w:rPr>
                              <w:t>Fun</w:t>
                            </w:r>
                            <w:r w:rsidR="005078D5" w:rsidRPr="003600B0">
                              <w:rPr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290268" w:rsidRPr="003600B0">
                              <w:rPr>
                                <w:b/>
                                <w:i/>
                                <w:color w:val="0070C0"/>
                              </w:rPr>
                              <w:t>b</w:t>
                            </w:r>
                            <w:r w:rsidR="00171E79" w:rsidRPr="003600B0">
                              <w:rPr>
                                <w:b/>
                                <w:i/>
                                <w:color w:val="0070C0"/>
                              </w:rPr>
                              <w:t>owling lessons</w:t>
                            </w:r>
                            <w:r w:rsidR="00395088">
                              <w:rPr>
                                <w:b/>
                                <w:i/>
                                <w:color w:val="0070C0"/>
                              </w:rPr>
                              <w:t>, recreational games</w:t>
                            </w:r>
                            <w:r w:rsidR="00171E79" w:rsidRPr="003600B0">
                              <w:rPr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7F4D23" w:rsidRPr="003600B0">
                              <w:rPr>
                                <w:b/>
                                <w:i/>
                                <w:color w:val="0070C0"/>
                              </w:rPr>
                              <w:t xml:space="preserve">&amp; </w:t>
                            </w:r>
                            <w:r w:rsidR="00290268" w:rsidRPr="003600B0">
                              <w:rPr>
                                <w:b/>
                                <w:i/>
                                <w:color w:val="0070C0"/>
                              </w:rPr>
                              <w:t>individual awards</w:t>
                            </w:r>
                            <w:r w:rsidRPr="003600B0">
                              <w:rPr>
                                <w:b/>
                                <w:i/>
                                <w:color w:val="0070C0"/>
                              </w:rPr>
                              <w:t xml:space="preserve"> (Mar.4</w:t>
                            </w:r>
                            <w:r w:rsidRPr="003600B0">
                              <w:rPr>
                                <w:b/>
                                <w:i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Pr="003600B0">
                              <w:rPr>
                                <w:b/>
                                <w:i/>
                                <w:color w:val="0070C0"/>
                              </w:rPr>
                              <w:t>)</w:t>
                            </w:r>
                            <w:r w:rsidR="00431A55" w:rsidRPr="003600B0">
                              <w:rPr>
                                <w:b/>
                                <w:i/>
                                <w:color w:val="0070C0"/>
                              </w:rPr>
                              <w:t xml:space="preserve">. </w:t>
                            </w:r>
                            <w:r w:rsidR="007F4D23" w:rsidRPr="003600B0">
                              <w:rPr>
                                <w:b/>
                                <w:i/>
                                <w:color w:val="0070C0"/>
                              </w:rPr>
                              <w:t xml:space="preserve">Sign-up </w:t>
                            </w:r>
                            <w:r w:rsidR="00290268" w:rsidRPr="003600B0">
                              <w:rPr>
                                <w:b/>
                                <w:i/>
                                <w:color w:val="0070C0"/>
                              </w:rPr>
                              <w:t xml:space="preserve">with </w:t>
                            </w:r>
                            <w:r w:rsidR="007F4D23" w:rsidRPr="003600B0">
                              <w:rPr>
                                <w:b/>
                                <w:i/>
                                <w:color w:val="0070C0"/>
                              </w:rPr>
                              <w:t xml:space="preserve">a </w:t>
                            </w:r>
                            <w:r w:rsidR="00290268" w:rsidRPr="003600B0">
                              <w:rPr>
                                <w:b/>
                                <w:i/>
                                <w:color w:val="0070C0"/>
                              </w:rPr>
                              <w:t xml:space="preserve">new referral </w:t>
                            </w:r>
                            <w:r w:rsidR="00207E9F" w:rsidRPr="003600B0">
                              <w:rPr>
                                <w:b/>
                                <w:i/>
                                <w:color w:val="0070C0"/>
                              </w:rPr>
                              <w:t>and earn</w:t>
                            </w:r>
                            <w:r w:rsidR="007F4D23" w:rsidRPr="003600B0">
                              <w:rPr>
                                <w:b/>
                                <w:i/>
                                <w:color w:val="0070C0"/>
                              </w:rPr>
                              <w:t xml:space="preserve"> a free game. </w:t>
                            </w:r>
                            <w:r w:rsidRPr="003600B0">
                              <w:rPr>
                                <w:b/>
                                <w:i/>
                                <w:color w:val="0070C0"/>
                              </w:rPr>
                              <w:t xml:space="preserve">Coaches needed. </w:t>
                            </w:r>
                          </w:p>
                          <w:p w:rsidR="00BF3C5B" w:rsidRPr="003600B0" w:rsidRDefault="004601FF" w:rsidP="007E6C52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3600B0">
                              <w:rPr>
                                <w:b/>
                                <w:i/>
                                <w:color w:val="0070C0"/>
                              </w:rPr>
                              <w:t>For more info: santaclarapal.org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9" type="#_x0000_t185" style="position:absolute;left:0;text-align:left;margin-left:-128.25pt;margin-top:544.6pt;width:352.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" stroked="f">
                <v:textbox>
                  <w:txbxContent>
                    <w:p w:rsidR="00395088" w:rsidRDefault="004601FF" w:rsidP="007E6C52">
                      <w:pPr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3600B0">
                        <w:rPr>
                          <w:b/>
                          <w:i/>
                          <w:color w:val="0070C0"/>
                        </w:rPr>
                        <w:t>Fun</w:t>
                      </w:r>
                      <w:r w:rsidR="005078D5" w:rsidRPr="003600B0">
                        <w:rPr>
                          <w:b/>
                          <w:i/>
                          <w:color w:val="0070C0"/>
                        </w:rPr>
                        <w:t xml:space="preserve"> </w:t>
                      </w:r>
                      <w:r w:rsidR="00290268" w:rsidRPr="003600B0">
                        <w:rPr>
                          <w:b/>
                          <w:i/>
                          <w:color w:val="0070C0"/>
                        </w:rPr>
                        <w:t>b</w:t>
                      </w:r>
                      <w:r w:rsidR="00171E79" w:rsidRPr="003600B0">
                        <w:rPr>
                          <w:b/>
                          <w:i/>
                          <w:color w:val="0070C0"/>
                        </w:rPr>
                        <w:t>owling lessons</w:t>
                      </w:r>
                      <w:r w:rsidR="00395088">
                        <w:rPr>
                          <w:b/>
                          <w:i/>
                          <w:color w:val="0070C0"/>
                        </w:rPr>
                        <w:t>, recreational games</w:t>
                      </w:r>
                      <w:r w:rsidR="00171E79" w:rsidRPr="003600B0">
                        <w:rPr>
                          <w:b/>
                          <w:i/>
                          <w:color w:val="0070C0"/>
                        </w:rPr>
                        <w:t xml:space="preserve"> </w:t>
                      </w:r>
                      <w:r w:rsidR="007F4D23" w:rsidRPr="003600B0">
                        <w:rPr>
                          <w:b/>
                          <w:i/>
                          <w:color w:val="0070C0"/>
                        </w:rPr>
                        <w:t xml:space="preserve">&amp; </w:t>
                      </w:r>
                      <w:r w:rsidR="00290268" w:rsidRPr="003600B0">
                        <w:rPr>
                          <w:b/>
                          <w:i/>
                          <w:color w:val="0070C0"/>
                        </w:rPr>
                        <w:t>individual awards</w:t>
                      </w:r>
                      <w:r w:rsidRPr="003600B0">
                        <w:rPr>
                          <w:b/>
                          <w:i/>
                          <w:color w:val="0070C0"/>
                        </w:rPr>
                        <w:t xml:space="preserve"> (Mar.4</w:t>
                      </w:r>
                      <w:r w:rsidRPr="003600B0">
                        <w:rPr>
                          <w:b/>
                          <w:i/>
                          <w:color w:val="0070C0"/>
                          <w:vertAlign w:val="superscript"/>
                        </w:rPr>
                        <w:t>th</w:t>
                      </w:r>
                      <w:r w:rsidRPr="003600B0">
                        <w:rPr>
                          <w:b/>
                          <w:i/>
                          <w:color w:val="0070C0"/>
                        </w:rPr>
                        <w:t>)</w:t>
                      </w:r>
                      <w:r w:rsidR="00431A55" w:rsidRPr="003600B0">
                        <w:rPr>
                          <w:b/>
                          <w:i/>
                          <w:color w:val="0070C0"/>
                        </w:rPr>
                        <w:t xml:space="preserve">. </w:t>
                      </w:r>
                      <w:r w:rsidR="007F4D23" w:rsidRPr="003600B0">
                        <w:rPr>
                          <w:b/>
                          <w:i/>
                          <w:color w:val="0070C0"/>
                        </w:rPr>
                        <w:t xml:space="preserve">Sign-up </w:t>
                      </w:r>
                      <w:r w:rsidR="00290268" w:rsidRPr="003600B0">
                        <w:rPr>
                          <w:b/>
                          <w:i/>
                          <w:color w:val="0070C0"/>
                        </w:rPr>
                        <w:t xml:space="preserve">with </w:t>
                      </w:r>
                      <w:r w:rsidR="007F4D23" w:rsidRPr="003600B0">
                        <w:rPr>
                          <w:b/>
                          <w:i/>
                          <w:color w:val="0070C0"/>
                        </w:rPr>
                        <w:t xml:space="preserve">a </w:t>
                      </w:r>
                      <w:r w:rsidR="00290268" w:rsidRPr="003600B0">
                        <w:rPr>
                          <w:b/>
                          <w:i/>
                          <w:color w:val="0070C0"/>
                        </w:rPr>
                        <w:t xml:space="preserve">new referral </w:t>
                      </w:r>
                      <w:r w:rsidR="00207E9F" w:rsidRPr="003600B0">
                        <w:rPr>
                          <w:b/>
                          <w:i/>
                          <w:color w:val="0070C0"/>
                        </w:rPr>
                        <w:t>and earn</w:t>
                      </w:r>
                      <w:r w:rsidR="007F4D23" w:rsidRPr="003600B0">
                        <w:rPr>
                          <w:b/>
                          <w:i/>
                          <w:color w:val="0070C0"/>
                        </w:rPr>
                        <w:t xml:space="preserve"> a free game. </w:t>
                      </w:r>
                      <w:r w:rsidRPr="003600B0">
                        <w:rPr>
                          <w:b/>
                          <w:i/>
                          <w:color w:val="0070C0"/>
                        </w:rPr>
                        <w:t xml:space="preserve">Coaches needed. </w:t>
                      </w:r>
                    </w:p>
                    <w:p w:rsidR="00BF3C5B" w:rsidRPr="003600B0" w:rsidRDefault="004601FF" w:rsidP="007E6C52">
                      <w:pPr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3600B0">
                        <w:rPr>
                          <w:b/>
                          <w:i/>
                          <w:color w:val="0070C0"/>
                        </w:rPr>
                        <w:t>For more info: santaclarapal.org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E78C36" wp14:editId="07FAAC31">
                <wp:simplePos x="0" y="0"/>
                <wp:positionH relativeFrom="column">
                  <wp:posOffset>-1962150</wp:posOffset>
                </wp:positionH>
                <wp:positionV relativeFrom="paragraph">
                  <wp:posOffset>3868420</wp:posOffset>
                </wp:positionV>
                <wp:extent cx="3390900" cy="3143250"/>
                <wp:effectExtent l="0" t="0" r="1905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14325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C5B" w:rsidRPr="003600B0" w:rsidRDefault="00BF3C5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00B0">
                              <w:rPr>
                                <w:sz w:val="28"/>
                                <w:szCs w:val="28"/>
                              </w:rPr>
                              <w:t>Sign-up and League Fee</w:t>
                            </w:r>
                            <w:r w:rsidR="003600B0" w:rsidRPr="003600B0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3600B0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95088">
                              <w:rPr>
                                <w:sz w:val="28"/>
                                <w:szCs w:val="28"/>
                              </w:rPr>
                              <w:t xml:space="preserve">$88/pp or </w:t>
                            </w:r>
                            <w:r w:rsidRPr="003600B0">
                              <w:rPr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 w:rsidR="00395088">
                              <w:rPr>
                                <w:sz w:val="24"/>
                                <w:szCs w:val="24"/>
                              </w:rPr>
                              <w:t>w/2 siblings: $83/pp</w:t>
                            </w:r>
                            <w:r w:rsidRPr="003600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088">
                              <w:rPr>
                                <w:sz w:val="24"/>
                                <w:szCs w:val="24"/>
                              </w:rPr>
                              <w:t>or 3</w:t>
                            </w:r>
                            <w:r w:rsidR="0090731C">
                              <w:rPr>
                                <w:sz w:val="24"/>
                                <w:szCs w:val="24"/>
                              </w:rPr>
                              <w:t xml:space="preserve"> or more</w:t>
                            </w:r>
                            <w:r w:rsidR="00395088">
                              <w:rPr>
                                <w:sz w:val="24"/>
                                <w:szCs w:val="24"/>
                              </w:rPr>
                              <w:t xml:space="preserve"> siblings: $81/pp</w:t>
                            </w:r>
                            <w:r w:rsidRPr="003600B0">
                              <w:rPr>
                                <w:sz w:val="24"/>
                                <w:szCs w:val="24"/>
                              </w:rPr>
                              <w:t xml:space="preserve">. If you refer a friend to join, you will receive one free game. </w:t>
                            </w:r>
                          </w:p>
                          <w:p w:rsidR="00BF3C5B" w:rsidRPr="003600B0" w:rsidRDefault="00BF3C5B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600B0">
                              <w:rPr>
                                <w:sz w:val="18"/>
                                <w:szCs w:val="18"/>
                              </w:rPr>
                              <w:t>T-shirt for each bowler</w:t>
                            </w:r>
                            <w:r w:rsidR="0090731C">
                              <w:rPr>
                                <w:sz w:val="18"/>
                                <w:szCs w:val="18"/>
                              </w:rPr>
                              <w:t xml:space="preserve"> ( may be given on last day)</w:t>
                            </w:r>
                          </w:p>
                          <w:p w:rsidR="00BF3C5B" w:rsidRPr="003600B0" w:rsidRDefault="00BF3C5B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600B0">
                              <w:rPr>
                                <w:sz w:val="18"/>
                                <w:szCs w:val="18"/>
                              </w:rPr>
                              <w:t>One-on-one coaching (limited availability)</w:t>
                            </w:r>
                          </w:p>
                          <w:p w:rsidR="00BF3C5B" w:rsidRPr="003600B0" w:rsidRDefault="00BF3C5B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600B0">
                              <w:rPr>
                                <w:sz w:val="18"/>
                                <w:szCs w:val="18"/>
                              </w:rPr>
                              <w:t>Free Shoe Rental</w:t>
                            </w:r>
                          </w:p>
                          <w:p w:rsidR="009621F9" w:rsidRPr="003600B0" w:rsidRDefault="00B30999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600B0">
                              <w:rPr>
                                <w:sz w:val="18"/>
                                <w:szCs w:val="18"/>
                              </w:rPr>
                              <w:t xml:space="preserve">20% off food and drinks </w:t>
                            </w:r>
                          </w:p>
                          <w:p w:rsidR="001212CB" w:rsidRPr="003600B0" w:rsidRDefault="00431A55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600B0">
                              <w:rPr>
                                <w:sz w:val="18"/>
                                <w:szCs w:val="18"/>
                              </w:rPr>
                              <w:t xml:space="preserve">Trophies or </w:t>
                            </w:r>
                            <w:r w:rsidR="0090731C">
                              <w:rPr>
                                <w:sz w:val="18"/>
                                <w:szCs w:val="18"/>
                              </w:rPr>
                              <w:t>Jr. c</w:t>
                            </w:r>
                            <w:r w:rsidR="001212CB" w:rsidRPr="003600B0">
                              <w:rPr>
                                <w:sz w:val="18"/>
                                <w:szCs w:val="18"/>
                              </w:rPr>
                              <w:t>ertificate of achievement</w:t>
                            </w:r>
                            <w:r w:rsidR="0090731C">
                              <w:rPr>
                                <w:sz w:val="18"/>
                                <w:szCs w:val="18"/>
                              </w:rPr>
                              <w:t xml:space="preserve"> on last day</w:t>
                            </w:r>
                          </w:p>
                          <w:p w:rsidR="004005C1" w:rsidRPr="003600B0" w:rsidRDefault="003600B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600B0">
                              <w:rPr>
                                <w:sz w:val="18"/>
                                <w:szCs w:val="18"/>
                              </w:rPr>
                              <w:t>Pizza &amp; soda on last day</w:t>
                            </w:r>
                          </w:p>
                          <w:p w:rsidR="003600B0" w:rsidRPr="003600B0" w:rsidRDefault="0090731C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Please make checks payable to: SC PAL, (MC/VI/Discover/Cash available as FOP to PAL Office)</w:t>
                            </w:r>
                          </w:p>
                          <w:p w:rsidR="003600B0" w:rsidRPr="003600B0" w:rsidRDefault="003600B0" w:rsidP="003600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00B0" w:rsidRPr="003600B0" w:rsidRDefault="003600B0" w:rsidP="003600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00B0">
                              <w:rPr>
                                <w:sz w:val="18"/>
                                <w:szCs w:val="18"/>
                              </w:rPr>
                              <w:t>Ma</w:t>
                            </w:r>
                          </w:p>
                          <w:p w:rsidR="003600B0" w:rsidRPr="003600B0" w:rsidRDefault="003600B0" w:rsidP="003600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0" type="#_x0000_t176" style="position:absolute;left:0;text-align:left;margin-left:-154.5pt;margin-top:304.6pt;width:267pt;height:24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" fillcolor="yellow" strokecolor="red" strokeweight="1pt">
                <v:stroke dashstyle="dash"/>
                <v:shadow color="#868686"/>
                <v:textbox>
                  <w:txbxContent>
                    <w:p w:rsidR="00BF3C5B" w:rsidRPr="003600B0" w:rsidRDefault="00BF3C5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600B0">
                        <w:rPr>
                          <w:sz w:val="28"/>
                          <w:szCs w:val="28"/>
                        </w:rPr>
                        <w:t>Sign-up and League Fee</w:t>
                      </w:r>
                      <w:r w:rsidR="003600B0" w:rsidRPr="003600B0">
                        <w:rPr>
                          <w:sz w:val="28"/>
                          <w:szCs w:val="28"/>
                        </w:rPr>
                        <w:t>s</w:t>
                      </w:r>
                      <w:r w:rsidRPr="003600B0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395088">
                        <w:rPr>
                          <w:sz w:val="28"/>
                          <w:szCs w:val="28"/>
                        </w:rPr>
                        <w:t xml:space="preserve">$88/pp or </w:t>
                      </w:r>
                      <w:r w:rsidRPr="003600B0">
                        <w:rPr>
                          <w:sz w:val="24"/>
                          <w:szCs w:val="24"/>
                        </w:rPr>
                        <w:t xml:space="preserve">Family </w:t>
                      </w:r>
                      <w:r w:rsidR="00395088">
                        <w:rPr>
                          <w:sz w:val="24"/>
                          <w:szCs w:val="24"/>
                        </w:rPr>
                        <w:t>w/2 siblings: $83/pp</w:t>
                      </w:r>
                      <w:r w:rsidRPr="003600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5088">
                        <w:rPr>
                          <w:sz w:val="24"/>
                          <w:szCs w:val="24"/>
                        </w:rPr>
                        <w:t>or 3</w:t>
                      </w:r>
                      <w:r w:rsidR="0090731C">
                        <w:rPr>
                          <w:sz w:val="24"/>
                          <w:szCs w:val="24"/>
                        </w:rPr>
                        <w:t xml:space="preserve"> or more</w:t>
                      </w:r>
                      <w:r w:rsidR="00395088">
                        <w:rPr>
                          <w:sz w:val="24"/>
                          <w:szCs w:val="24"/>
                        </w:rPr>
                        <w:t xml:space="preserve"> siblings: $81/pp</w:t>
                      </w:r>
                      <w:r w:rsidRPr="003600B0">
                        <w:rPr>
                          <w:sz w:val="24"/>
                          <w:szCs w:val="24"/>
                        </w:rPr>
                        <w:t xml:space="preserve">. If you refer a friend to join, you will receive one free game. </w:t>
                      </w:r>
                    </w:p>
                    <w:p w:rsidR="00BF3C5B" w:rsidRPr="003600B0" w:rsidRDefault="00BF3C5B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600B0">
                        <w:rPr>
                          <w:sz w:val="18"/>
                          <w:szCs w:val="18"/>
                        </w:rPr>
                        <w:t>T-shirt for each bowler</w:t>
                      </w:r>
                      <w:r w:rsidR="0090731C">
                        <w:rPr>
                          <w:sz w:val="18"/>
                          <w:szCs w:val="18"/>
                        </w:rPr>
                        <w:t xml:space="preserve"> ( may be given on last day)</w:t>
                      </w:r>
                    </w:p>
                    <w:p w:rsidR="00BF3C5B" w:rsidRPr="003600B0" w:rsidRDefault="00BF3C5B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600B0">
                        <w:rPr>
                          <w:sz w:val="18"/>
                          <w:szCs w:val="18"/>
                        </w:rPr>
                        <w:t>One-on-one coaching (limited availability)</w:t>
                      </w:r>
                    </w:p>
                    <w:p w:rsidR="00BF3C5B" w:rsidRPr="003600B0" w:rsidRDefault="00BF3C5B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600B0">
                        <w:rPr>
                          <w:sz w:val="18"/>
                          <w:szCs w:val="18"/>
                        </w:rPr>
                        <w:t>Free Shoe Rental</w:t>
                      </w:r>
                    </w:p>
                    <w:p w:rsidR="009621F9" w:rsidRPr="003600B0" w:rsidRDefault="00B30999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600B0">
                        <w:rPr>
                          <w:sz w:val="18"/>
                          <w:szCs w:val="18"/>
                        </w:rPr>
                        <w:t xml:space="preserve">20% off food and drinks </w:t>
                      </w:r>
                    </w:p>
                    <w:p w:rsidR="001212CB" w:rsidRPr="003600B0" w:rsidRDefault="00431A55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600B0">
                        <w:rPr>
                          <w:sz w:val="18"/>
                          <w:szCs w:val="18"/>
                        </w:rPr>
                        <w:t xml:space="preserve">Trophies or </w:t>
                      </w:r>
                      <w:r w:rsidR="0090731C">
                        <w:rPr>
                          <w:sz w:val="18"/>
                          <w:szCs w:val="18"/>
                        </w:rPr>
                        <w:t>Jr. c</w:t>
                      </w:r>
                      <w:r w:rsidR="001212CB" w:rsidRPr="003600B0">
                        <w:rPr>
                          <w:sz w:val="18"/>
                          <w:szCs w:val="18"/>
                        </w:rPr>
                        <w:t>ertificate of achievement</w:t>
                      </w:r>
                      <w:r w:rsidR="0090731C">
                        <w:rPr>
                          <w:sz w:val="18"/>
                          <w:szCs w:val="18"/>
                        </w:rPr>
                        <w:t xml:space="preserve"> on last day</w:t>
                      </w:r>
                    </w:p>
                    <w:p w:rsidR="004005C1" w:rsidRPr="003600B0" w:rsidRDefault="003600B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600B0">
                        <w:rPr>
                          <w:sz w:val="18"/>
                          <w:szCs w:val="18"/>
                        </w:rPr>
                        <w:t>Pizza &amp; soda on last day</w:t>
                      </w:r>
                    </w:p>
                    <w:p w:rsidR="003600B0" w:rsidRPr="003600B0" w:rsidRDefault="0090731C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Please make checks payable to: SC PAL, (MC/VI/Discover/Cash available as FOP to PAL Office)</w:t>
                      </w:r>
                    </w:p>
                    <w:p w:rsidR="003600B0" w:rsidRPr="003600B0" w:rsidRDefault="003600B0" w:rsidP="003600B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600B0" w:rsidRPr="003600B0" w:rsidRDefault="003600B0" w:rsidP="003600B0">
                      <w:pPr>
                        <w:rPr>
                          <w:sz w:val="18"/>
                          <w:szCs w:val="18"/>
                        </w:rPr>
                      </w:pPr>
                      <w:r w:rsidRPr="003600B0">
                        <w:rPr>
                          <w:sz w:val="18"/>
                          <w:szCs w:val="18"/>
                        </w:rPr>
                        <w:t>Ma</w:t>
                      </w:r>
                    </w:p>
                    <w:p w:rsidR="003600B0" w:rsidRPr="003600B0" w:rsidRDefault="003600B0" w:rsidP="003600B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9A6">
        <w:rPr>
          <w:noProof/>
        </w:rPr>
        <w:drawing>
          <wp:anchor distT="0" distB="0" distL="114300" distR="114300" simplePos="0" relativeHeight="251660288" behindDoc="1" locked="0" layoutInCell="1" allowOverlap="1" wp14:anchorId="1E3F8733" wp14:editId="06326242">
            <wp:simplePos x="0" y="0"/>
            <wp:positionH relativeFrom="column">
              <wp:posOffset>890270</wp:posOffset>
            </wp:positionH>
            <wp:positionV relativeFrom="paragraph">
              <wp:posOffset>1057910</wp:posOffset>
            </wp:positionV>
            <wp:extent cx="1747520" cy="1214755"/>
            <wp:effectExtent l="0" t="0" r="5080" b="444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9A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F03054" wp14:editId="7A7AE2C0">
                <wp:simplePos x="0" y="0"/>
                <wp:positionH relativeFrom="column">
                  <wp:posOffset>1381125</wp:posOffset>
                </wp:positionH>
                <wp:positionV relativeFrom="paragraph">
                  <wp:posOffset>3868420</wp:posOffset>
                </wp:positionV>
                <wp:extent cx="3905250" cy="2552700"/>
                <wp:effectExtent l="9525" t="10795" r="9525" b="82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2552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1FF" w:rsidRDefault="004601FF" w:rsidP="009928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Sign-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Santa Clara P.A.L. Office/</w:t>
                            </w:r>
                            <w:r w:rsidR="00BF3C5B" w:rsidRPr="004601FF">
                              <w:rPr>
                                <w:sz w:val="20"/>
                                <w:szCs w:val="20"/>
                              </w:rPr>
                              <w:t>SCPD,</w:t>
                            </w:r>
                            <w:r w:rsidR="00BF3C5B" w:rsidRPr="004601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3C5B" w:rsidRPr="00011E9C" w:rsidRDefault="00BF3C5B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01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601 El Camino     </w:t>
                            </w:r>
                            <w:r w:rsidR="004601FF" w:rsidRPr="004601FF">
                              <w:rPr>
                                <w:b/>
                                <w:sz w:val="20"/>
                                <w:szCs w:val="20"/>
                              </w:rPr>
                              <w:t>Real (M-F) 1-6</w:t>
                            </w:r>
                            <w:r w:rsidRPr="004601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854633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BF3C5B" w:rsidRDefault="00BF3C5B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Last Day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5EC2">
                              <w:rPr>
                                <w:b/>
                                <w:sz w:val="20"/>
                                <w:szCs w:val="20"/>
                              </w:rPr>
                              <w:t>Sign-up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601FF">
                              <w:rPr>
                                <w:sz w:val="20"/>
                                <w:szCs w:val="20"/>
                              </w:rPr>
                              <w:t>Saturday, Jan. 7</w:t>
                            </w:r>
                            <w:r w:rsidR="004601FF" w:rsidRPr="004601F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601FF">
                              <w:rPr>
                                <w:sz w:val="20"/>
                                <w:szCs w:val="20"/>
                              </w:rPr>
                              <w:t xml:space="preserve"> at 10:45 a.m.  </w:t>
                            </w:r>
                          </w:p>
                          <w:p w:rsidR="00BF3C5B" w:rsidRDefault="00BF3C5B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Santa Clara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AMF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Moonlite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Lanes: </w:t>
                            </w:r>
                          </w:p>
                          <w:p w:rsidR="00BF3C5B" w:rsidRDefault="00BF3C5B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 w:rsidRPr="00854633">
                              <w:rPr>
                                <w:rFonts w:cs="Arial"/>
                                <w:sz w:val="18"/>
                                <w:szCs w:val="18"/>
                              </w:rPr>
                              <w:t>2780 El Camino Real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(near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Kiely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F3C5B" w:rsidRDefault="00BF3C5B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Last day to Bowl: </w:t>
                            </w:r>
                            <w:r w:rsidR="00290268">
                              <w:rPr>
                                <w:sz w:val="20"/>
                                <w:szCs w:val="20"/>
                              </w:rPr>
                              <w:t>March 4, 2017</w:t>
                            </w:r>
                            <w:r w:rsidR="007901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           </w:t>
                            </w:r>
                            <w:r w:rsidR="004601FF">
                              <w:rPr>
                                <w:sz w:val="20"/>
                                <w:szCs w:val="20"/>
                              </w:rPr>
                              <w:t xml:space="preserve">Reserve your spot, please call PAL Office @ </w:t>
                            </w:r>
                            <w:r w:rsidR="00290268">
                              <w:rPr>
                                <w:sz w:val="20"/>
                                <w:szCs w:val="20"/>
                              </w:rPr>
                              <w:t>(4</w:t>
                            </w:r>
                            <w:r w:rsidR="004601FF">
                              <w:rPr>
                                <w:sz w:val="20"/>
                                <w:szCs w:val="20"/>
                              </w:rPr>
                              <w:t>08) 615-4879</w:t>
                            </w:r>
                            <w:proofErr w:type="gramStart"/>
                            <w:r w:rsidR="004601FF"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7901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hyperlink r:id="rId8" w:history="1">
                              <w:r w:rsidR="007901A6" w:rsidRPr="0083003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nhelvie@santaclaraca.gov</w:t>
                              </w:r>
                            </w:hyperlink>
                            <w:r w:rsidR="004601FF">
                              <w:rPr>
                                <w:sz w:val="20"/>
                                <w:szCs w:val="20"/>
                              </w:rPr>
                              <w:t xml:space="preserve"> or fax</w:t>
                            </w:r>
                            <w:r w:rsidR="007901A6">
                              <w:rPr>
                                <w:sz w:val="20"/>
                                <w:szCs w:val="20"/>
                              </w:rPr>
                              <w:t>: 408.984.1407</w:t>
                            </w:r>
                          </w:p>
                          <w:p w:rsidR="003600B0" w:rsidRDefault="003600B0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176" style="position:absolute;left:0;text-align:left;margin-left:108.75pt;margin-top:304.6pt;width:307.5pt;height:20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" strokecolor="#9bbb59" strokeweight="1pt">
                <v:stroke dashstyle="dash"/>
                <v:shadow color="#868686"/>
                <v:textbox>
                  <w:txbxContent>
                    <w:p w:rsidR="004601FF" w:rsidRDefault="004601FF" w:rsidP="009928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Sign-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up </w:t>
                      </w:r>
                      <w:r>
                        <w:rPr>
                          <w:sz w:val="20"/>
                          <w:szCs w:val="20"/>
                        </w:rPr>
                        <w:t xml:space="preserve"> at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 Santa Clara P.A.L. Office/</w:t>
                      </w:r>
                      <w:r w:rsidR="00BF3C5B" w:rsidRPr="004601FF">
                        <w:rPr>
                          <w:sz w:val="20"/>
                          <w:szCs w:val="20"/>
                        </w:rPr>
                        <w:t>SCPD,</w:t>
                      </w:r>
                      <w:r w:rsidR="00BF3C5B" w:rsidRPr="004601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3C5B" w:rsidRPr="00011E9C" w:rsidRDefault="00BF3C5B" w:rsidP="009928BF">
                      <w:pPr>
                        <w:rPr>
                          <w:sz w:val="20"/>
                          <w:szCs w:val="20"/>
                        </w:rPr>
                      </w:pPr>
                      <w:r w:rsidRPr="004601FF">
                        <w:rPr>
                          <w:b/>
                          <w:sz w:val="20"/>
                          <w:szCs w:val="20"/>
                        </w:rPr>
                        <w:t xml:space="preserve">601 El Camino     </w:t>
                      </w:r>
                      <w:r w:rsidR="004601FF" w:rsidRPr="004601FF">
                        <w:rPr>
                          <w:b/>
                          <w:sz w:val="20"/>
                          <w:szCs w:val="20"/>
                        </w:rPr>
                        <w:t>Real (M-F</w:t>
                      </w:r>
                      <w:bookmarkStart w:id="1" w:name="_GoBack"/>
                      <w:bookmarkEnd w:id="1"/>
                      <w:r w:rsidR="004601FF" w:rsidRPr="004601FF">
                        <w:rPr>
                          <w:b/>
                          <w:sz w:val="20"/>
                          <w:szCs w:val="20"/>
                        </w:rPr>
                        <w:t>) 1-6</w:t>
                      </w:r>
                      <w:r w:rsidRPr="004601FF">
                        <w:rPr>
                          <w:b/>
                          <w:sz w:val="20"/>
                          <w:szCs w:val="20"/>
                        </w:rPr>
                        <w:t xml:space="preserve"> pm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854633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BF3C5B" w:rsidRDefault="00BF3C5B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Last Day 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5EC2">
                        <w:rPr>
                          <w:b/>
                          <w:sz w:val="20"/>
                          <w:szCs w:val="20"/>
                        </w:rPr>
                        <w:t>Sign-up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4601FF">
                        <w:rPr>
                          <w:sz w:val="20"/>
                          <w:szCs w:val="20"/>
                        </w:rPr>
                        <w:t>Saturday, Jan. 7</w:t>
                      </w:r>
                      <w:r w:rsidR="004601FF" w:rsidRPr="004601FF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601FF">
                        <w:rPr>
                          <w:sz w:val="20"/>
                          <w:szCs w:val="20"/>
                        </w:rPr>
                        <w:t xml:space="preserve"> at 10:45 a.m.  </w:t>
                      </w:r>
                    </w:p>
                    <w:p w:rsidR="00BF3C5B" w:rsidRDefault="00BF3C5B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0"/>
                              <w:szCs w:val="20"/>
                            </w:rPr>
                            <w:t>Santa Clara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 xml:space="preserve"> AMF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Moonlite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Lanes: </w:t>
                      </w:r>
                    </w:p>
                    <w:p w:rsidR="00BF3C5B" w:rsidRDefault="00BF3C5B" w:rsidP="009928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 w:rsidRPr="00854633">
                        <w:rPr>
                          <w:rFonts w:cs="Arial"/>
                          <w:sz w:val="18"/>
                          <w:szCs w:val="18"/>
                        </w:rPr>
                        <w:t>2780 El Camino Real</w:t>
                      </w:r>
                      <w:r>
                        <w:rPr>
                          <w:sz w:val="20"/>
                          <w:szCs w:val="20"/>
                        </w:rPr>
                        <w:t xml:space="preserve"> (near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Kiely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F3C5B" w:rsidRDefault="00BF3C5B" w:rsidP="001372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Last day to Bowl: </w:t>
                      </w:r>
                      <w:r w:rsidR="00290268">
                        <w:rPr>
                          <w:sz w:val="20"/>
                          <w:szCs w:val="20"/>
                        </w:rPr>
                        <w:t>March 4, 2017</w:t>
                      </w:r>
                      <w:r w:rsidR="007901A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                   </w:t>
                      </w:r>
                      <w:r w:rsidR="004601FF">
                        <w:rPr>
                          <w:sz w:val="20"/>
                          <w:szCs w:val="20"/>
                        </w:rPr>
                        <w:t xml:space="preserve">Reserve your spot, please call PAL Office @ </w:t>
                      </w:r>
                      <w:r w:rsidR="00290268">
                        <w:rPr>
                          <w:sz w:val="20"/>
                          <w:szCs w:val="20"/>
                        </w:rPr>
                        <w:t>(4</w:t>
                      </w:r>
                      <w:r w:rsidR="004601FF">
                        <w:rPr>
                          <w:sz w:val="20"/>
                          <w:szCs w:val="20"/>
                        </w:rPr>
                        <w:t>08) 615-4879</w:t>
                      </w:r>
                      <w:proofErr w:type="gramStart"/>
                      <w:r w:rsidR="004601FF">
                        <w:rPr>
                          <w:sz w:val="20"/>
                          <w:szCs w:val="20"/>
                        </w:rPr>
                        <w:t xml:space="preserve">; </w:t>
                      </w:r>
                      <w:r w:rsidR="007901A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hyperlink r:id="rId9" w:history="1">
                        <w:r w:rsidR="007901A6" w:rsidRPr="0083003D">
                          <w:rPr>
                            <w:rStyle w:val="Hyperlink"/>
                            <w:sz w:val="20"/>
                            <w:szCs w:val="20"/>
                          </w:rPr>
                          <w:t>nhelvie@santaclaraca.gov</w:t>
                        </w:r>
                      </w:hyperlink>
                      <w:r w:rsidR="004601FF">
                        <w:rPr>
                          <w:sz w:val="20"/>
                          <w:szCs w:val="20"/>
                        </w:rPr>
                        <w:t xml:space="preserve"> or fax</w:t>
                      </w:r>
                      <w:r w:rsidR="007901A6">
                        <w:rPr>
                          <w:sz w:val="20"/>
                          <w:szCs w:val="20"/>
                        </w:rPr>
                        <w:t>: 408.984.1407</w:t>
                      </w:r>
                    </w:p>
                    <w:p w:rsidR="003600B0" w:rsidRDefault="003600B0" w:rsidP="001372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9A6">
        <w:rPr>
          <w:noProof/>
        </w:rPr>
        <mc:AlternateContent>
          <mc:Choice Requires="wps">
            <w:drawing>
              <wp:anchor distT="0" distB="228600" distL="114300" distR="114300" simplePos="0" relativeHeight="251663360" behindDoc="1" locked="0" layoutInCell="0" allowOverlap="1">
                <wp:simplePos x="0" y="0"/>
                <wp:positionH relativeFrom="margin">
                  <wp:posOffset>3987800</wp:posOffset>
                </wp:positionH>
                <wp:positionV relativeFrom="margin">
                  <wp:posOffset>2628900</wp:posOffset>
                </wp:positionV>
                <wp:extent cx="2070100" cy="2070100"/>
                <wp:effectExtent l="25400" t="19050" r="38100" b="44450"/>
                <wp:wrapTight wrapText="bothSides">
                  <wp:wrapPolygon edited="0">
                    <wp:start x="9753" y="-199"/>
                    <wp:lineTo x="8362" y="-99"/>
                    <wp:lineTo x="4877" y="994"/>
                    <wp:lineTo x="4877" y="1391"/>
                    <wp:lineTo x="3982" y="1988"/>
                    <wp:lineTo x="2789" y="2988"/>
                    <wp:lineTo x="1491" y="4578"/>
                    <wp:lineTo x="596" y="6169"/>
                    <wp:lineTo x="0" y="7765"/>
                    <wp:lineTo x="-199" y="9057"/>
                    <wp:lineTo x="-199" y="12543"/>
                    <wp:lineTo x="99" y="14133"/>
                    <wp:lineTo x="1590" y="17320"/>
                    <wp:lineTo x="2988" y="18910"/>
                    <wp:lineTo x="5075" y="20507"/>
                    <wp:lineTo x="5175" y="20904"/>
                    <wp:lineTo x="9057" y="21998"/>
                    <wp:lineTo x="10349" y="21998"/>
                    <wp:lineTo x="11449" y="21998"/>
                    <wp:lineTo x="12741" y="21998"/>
                    <wp:lineTo x="16624" y="20904"/>
                    <wp:lineTo x="16723" y="20507"/>
                    <wp:lineTo x="18811" y="18910"/>
                    <wp:lineTo x="20109" y="17320"/>
                    <wp:lineTo x="21004" y="15730"/>
                    <wp:lineTo x="21600" y="14133"/>
                    <wp:lineTo x="21898" y="12543"/>
                    <wp:lineTo x="21898" y="9356"/>
                    <wp:lineTo x="21501" y="7765"/>
                    <wp:lineTo x="20904" y="6169"/>
                    <wp:lineTo x="20010" y="4578"/>
                    <wp:lineTo x="18711" y="2988"/>
                    <wp:lineTo x="17121" y="1690"/>
                    <wp:lineTo x="16624" y="1391"/>
                    <wp:lineTo x="16723" y="994"/>
                    <wp:lineTo x="13139" y="-99"/>
                    <wp:lineTo x="11747" y="-199"/>
                    <wp:lineTo x="9753" y="-199"/>
                  </wp:wrapPolygon>
                </wp:wrapTight>
                <wp:docPr id="3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0" cy="20701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C5B" w:rsidRPr="00077810" w:rsidRDefault="00BF3C5B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Juniors</w:t>
                            </w:r>
                            <w:r w:rsidR="002F7D9D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13 to 18</w:t>
                            </w:r>
                            <w:r w:rsidR="002F7D9D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2</w:t>
                            </w:r>
                            <w:r w:rsidR="00352484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-3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FFFFFF"/>
                              </w:rPr>
                              <w:t>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left:0;text-align:left;margin-left:314pt;margin-top:207pt;width:163pt;height:163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" o:allowincell="f" fillcolor="#f79646" strokecolor="#f2f2f2" strokeweight="3pt">
                <v:shadow on="t" color="#974706" opacity=".5" offset="1pt"/>
                <o:lock v:ext="edit" aspectratio="t"/>
                <v:textbox inset=".72pt,.72pt,.72pt,.72pt">
                  <w:txbxContent>
                    <w:p w:rsidR="00BF3C5B" w:rsidRPr="00077810" w:rsidRDefault="00BF3C5B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Juniors</w:t>
                      </w:r>
                      <w:r w:rsidR="002F7D9D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13 to 18</w:t>
                      </w:r>
                      <w:r w:rsidR="002F7D9D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2</w:t>
                      </w:r>
                      <w:r w:rsidR="00352484">
                        <w:rPr>
                          <w:iCs/>
                          <w:color w:val="FFFFFF"/>
                          <w:sz w:val="28"/>
                          <w:szCs w:val="28"/>
                        </w:rPr>
                        <w:t>-3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 xml:space="preserve">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</w:t>
                      </w:r>
                      <w:r>
                        <w:rPr>
                          <w:iCs/>
                          <w:color w:val="FFFFFF"/>
                        </w:rPr>
                        <w:t>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1659A6">
        <w:rPr>
          <w:noProof/>
        </w:rPr>
        <mc:AlternateContent>
          <mc:Choice Requires="wps">
            <w:drawing>
              <wp:anchor distT="0" distB="228600" distL="114300" distR="114300" simplePos="0" relativeHeight="251656192" behindDoc="0" locked="0" layoutInCell="0" allowOverlap="1">
                <wp:simplePos x="0" y="0"/>
                <wp:positionH relativeFrom="margin">
                  <wp:posOffset>1647825</wp:posOffset>
                </wp:positionH>
                <wp:positionV relativeFrom="margin">
                  <wp:posOffset>3333750</wp:posOffset>
                </wp:positionV>
                <wp:extent cx="2000250" cy="2000250"/>
                <wp:effectExtent l="19050" t="19050" r="38100" b="47625"/>
                <wp:wrapTight wrapText="bothSides">
                  <wp:wrapPolygon edited="0">
                    <wp:start x="9771" y="-206"/>
                    <wp:lineTo x="8434" y="-103"/>
                    <wp:lineTo x="4731" y="1131"/>
                    <wp:lineTo x="3909" y="2057"/>
                    <wp:lineTo x="2674" y="3086"/>
                    <wp:lineTo x="1440" y="4731"/>
                    <wp:lineTo x="514" y="6377"/>
                    <wp:lineTo x="0" y="8023"/>
                    <wp:lineTo x="-206" y="9051"/>
                    <wp:lineTo x="-206" y="12960"/>
                    <wp:lineTo x="309" y="14606"/>
                    <wp:lineTo x="1029" y="16251"/>
                    <wp:lineTo x="2057" y="17897"/>
                    <wp:lineTo x="3806" y="19646"/>
                    <wp:lineTo x="6377" y="21189"/>
                    <wp:lineTo x="6480" y="21394"/>
                    <wp:lineTo x="9463" y="22011"/>
                    <wp:lineTo x="10389" y="22011"/>
                    <wp:lineTo x="11417" y="22011"/>
                    <wp:lineTo x="12343" y="22011"/>
                    <wp:lineTo x="15326" y="21394"/>
                    <wp:lineTo x="15429" y="21189"/>
                    <wp:lineTo x="18103" y="19543"/>
                    <wp:lineTo x="19749" y="17897"/>
                    <wp:lineTo x="20880" y="16251"/>
                    <wp:lineTo x="21497" y="14606"/>
                    <wp:lineTo x="21909" y="12960"/>
                    <wp:lineTo x="21909" y="9669"/>
                    <wp:lineTo x="21600" y="8023"/>
                    <wp:lineTo x="20983" y="6377"/>
                    <wp:lineTo x="20160" y="4731"/>
                    <wp:lineTo x="18823" y="3086"/>
                    <wp:lineTo x="16869" y="1131"/>
                    <wp:lineTo x="13166" y="-103"/>
                    <wp:lineTo x="11829" y="-206"/>
                    <wp:lineTo x="9771" y="-206"/>
                  </wp:wrapPolygon>
                </wp:wrapTight>
                <wp:docPr id="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200025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C5B" w:rsidRPr="00077810" w:rsidRDefault="00BF3C5B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Preps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9 to 12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="002F7D9D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352484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-3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$7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3" style="position:absolute;left:0;text-align:left;margin-left:129.75pt;margin-top:262.5pt;width:157.5pt;height:157.5pt;z-index: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" o:allowincell="f" fillcolor="#4bacc6" strokecolor="#f2f2f2" strokeweight="3pt">
                <v:shadow on="t" color="#205867" opacity=".5" offset="1pt"/>
                <o:lock v:ext="edit" aspectratio="t"/>
                <v:textbox inset=".72pt,.72pt,.72pt,.72pt">
                  <w:txbxContent>
                    <w:p w:rsidR="00BF3C5B" w:rsidRPr="00077810" w:rsidRDefault="00BF3C5B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Preps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9 to 12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="002F7D9D">
                        <w:rPr>
                          <w:iCs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352484">
                        <w:rPr>
                          <w:iCs/>
                          <w:color w:val="FFFFFF"/>
                          <w:sz w:val="28"/>
                          <w:szCs w:val="28"/>
                        </w:rPr>
                        <w:t>-3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 xml:space="preserve">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$7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1659A6">
        <w:rPr>
          <w:noProof/>
        </w:rPr>
        <mc:AlternateContent>
          <mc:Choice Requires="wps">
            <w:drawing>
              <wp:anchor distT="0" distB="228600" distL="114300" distR="114300" simplePos="0" relativeHeight="251662336" behindDoc="1" locked="0" layoutInCell="0" allowOverlap="1">
                <wp:simplePos x="0" y="0"/>
                <wp:positionH relativeFrom="margin">
                  <wp:posOffset>-454025</wp:posOffset>
                </wp:positionH>
                <wp:positionV relativeFrom="margin">
                  <wp:posOffset>2361565</wp:posOffset>
                </wp:positionV>
                <wp:extent cx="2120900" cy="2120900"/>
                <wp:effectExtent l="22225" t="27940" r="38100" b="51435"/>
                <wp:wrapTight wrapText="bothSides">
                  <wp:wrapPolygon edited="0">
                    <wp:start x="9785" y="-194"/>
                    <wp:lineTo x="8427" y="-97"/>
                    <wp:lineTo x="4941" y="970"/>
                    <wp:lineTo x="4941" y="1358"/>
                    <wp:lineTo x="4068" y="1940"/>
                    <wp:lineTo x="2904" y="2904"/>
                    <wp:lineTo x="1649" y="4456"/>
                    <wp:lineTo x="679" y="6008"/>
                    <wp:lineTo x="97" y="7554"/>
                    <wp:lineTo x="-194" y="9106"/>
                    <wp:lineTo x="-194" y="12203"/>
                    <wp:lineTo x="0" y="13755"/>
                    <wp:lineTo x="582" y="15301"/>
                    <wp:lineTo x="1358" y="16853"/>
                    <wp:lineTo x="2516" y="18405"/>
                    <wp:lineTo x="4359" y="20048"/>
                    <wp:lineTo x="7166" y="21503"/>
                    <wp:lineTo x="7457" y="21600"/>
                    <wp:lineTo x="9591" y="21988"/>
                    <wp:lineTo x="10367" y="21988"/>
                    <wp:lineTo x="11427" y="21988"/>
                    <wp:lineTo x="12203" y="21988"/>
                    <wp:lineTo x="14337" y="21600"/>
                    <wp:lineTo x="14629" y="21503"/>
                    <wp:lineTo x="17435" y="20048"/>
                    <wp:lineTo x="19272" y="18405"/>
                    <wp:lineTo x="20436" y="16853"/>
                    <wp:lineTo x="21697" y="13755"/>
                    <wp:lineTo x="21988" y="12203"/>
                    <wp:lineTo x="21891" y="9106"/>
                    <wp:lineTo x="21503" y="7554"/>
                    <wp:lineTo x="20824" y="6008"/>
                    <wp:lineTo x="19854" y="4456"/>
                    <wp:lineTo x="18599" y="2904"/>
                    <wp:lineTo x="17047" y="1649"/>
                    <wp:lineTo x="16659" y="1067"/>
                    <wp:lineTo x="13076" y="-97"/>
                    <wp:lineTo x="11815" y="-194"/>
                    <wp:lineTo x="9785" y="-194"/>
                  </wp:wrapPolygon>
                </wp:wrapTight>
                <wp:docPr id="1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0" cy="21209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3C5B" w:rsidRPr="00077810" w:rsidRDefault="00BF3C5B" w:rsidP="00C20F0E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Bantams</w:t>
                            </w:r>
                            <w:r w:rsidR="00290268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5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to 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2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2 </w:t>
                            </w:r>
                            <w:r w:rsidR="00DB14D3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games 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="00E11218">
                              <w:rPr>
                                <w:iCs/>
                                <w:color w:val="FFFFFF"/>
                              </w:rPr>
                              <w:t>$7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4" style="position:absolute;left:0;text-align:left;margin-left:-35.75pt;margin-top:185.95pt;width:167pt;height:167pt;z-index:-25165414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" o:allowincell="f" fillcolor="#9bbb59" strokecolor="#f2f2f2" strokeweight="3pt">
                <v:shadow on="t" color="#4e6128" opacity=".5" offset="1pt"/>
                <o:lock v:ext="edit" aspectratio="t"/>
                <v:textbox inset=".72pt,.72pt,.72pt,.72pt">
                  <w:txbxContent>
                    <w:p w:rsidR="00BF3C5B" w:rsidRPr="00077810" w:rsidRDefault="00BF3C5B" w:rsidP="00C20F0E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Bantams</w:t>
                      </w:r>
                      <w:r w:rsidR="00290268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5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 xml:space="preserve"> to 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2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 xml:space="preserve">2 </w:t>
                      </w:r>
                      <w:r w:rsidR="00DB14D3">
                        <w:rPr>
                          <w:iCs/>
                          <w:color w:val="FFFFFF"/>
                          <w:sz w:val="28"/>
                          <w:szCs w:val="28"/>
                        </w:rPr>
                        <w:t xml:space="preserve">games 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>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="00E11218">
                        <w:rPr>
                          <w:iCs/>
                          <w:color w:val="FFFFFF"/>
                        </w:rPr>
                        <w:t>$7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7901A6">
        <w:rPr>
          <w:sz w:val="36"/>
          <w:szCs w:val="36"/>
        </w:rPr>
        <w:t>Saturd</w:t>
      </w:r>
      <w:r w:rsidR="00BF3C5B">
        <w:rPr>
          <w:sz w:val="36"/>
          <w:szCs w:val="36"/>
        </w:rPr>
        <w:t xml:space="preserve">ays in the </w:t>
      </w:r>
      <w:r w:rsidR="00290268">
        <w:rPr>
          <w:sz w:val="36"/>
          <w:szCs w:val="36"/>
        </w:rPr>
        <w:t>late Winter-Spring</w:t>
      </w:r>
      <w:r w:rsidR="00BF3C5B">
        <w:rPr>
          <w:sz w:val="36"/>
          <w:szCs w:val="36"/>
        </w:rPr>
        <w:t xml:space="preserve"> at </w:t>
      </w:r>
      <w:r w:rsidR="007901A6">
        <w:rPr>
          <w:sz w:val="36"/>
          <w:szCs w:val="36"/>
        </w:rPr>
        <w:t>1</w:t>
      </w:r>
      <w:r w:rsidR="00E11218">
        <w:rPr>
          <w:sz w:val="36"/>
          <w:szCs w:val="36"/>
        </w:rPr>
        <w:t>1</w:t>
      </w:r>
      <w:r w:rsidR="007901A6">
        <w:rPr>
          <w:sz w:val="36"/>
          <w:szCs w:val="36"/>
        </w:rPr>
        <w:t xml:space="preserve"> a.m</w:t>
      </w:r>
      <w:proofErr w:type="gramStart"/>
      <w:r w:rsidR="007901A6">
        <w:rPr>
          <w:sz w:val="36"/>
          <w:szCs w:val="36"/>
        </w:rPr>
        <w:t>.</w:t>
      </w:r>
      <w:proofErr w:type="gramEnd"/>
      <w:r w:rsidR="00BF3C5B">
        <w:rPr>
          <w:sz w:val="36"/>
          <w:szCs w:val="36"/>
        </w:rPr>
        <w:br/>
      </w:r>
      <w:r w:rsidR="00BF3C5B" w:rsidRPr="00C20F0E">
        <w:rPr>
          <w:b/>
          <w:sz w:val="36"/>
          <w:szCs w:val="36"/>
        </w:rPr>
        <w:t xml:space="preserve">AMF </w:t>
      </w:r>
      <w:proofErr w:type="spellStart"/>
      <w:r w:rsidR="00BF3C5B" w:rsidRPr="00C20F0E">
        <w:rPr>
          <w:b/>
          <w:sz w:val="36"/>
          <w:szCs w:val="36"/>
        </w:rPr>
        <w:t>Moonli</w:t>
      </w:r>
      <w:r w:rsidR="00BF3C5B">
        <w:rPr>
          <w:b/>
          <w:sz w:val="36"/>
          <w:szCs w:val="36"/>
        </w:rPr>
        <w:t>te</w:t>
      </w:r>
      <w:proofErr w:type="spellEnd"/>
      <w:r w:rsidR="00BF3C5B" w:rsidRPr="00C20F0E">
        <w:rPr>
          <w:b/>
          <w:sz w:val="36"/>
          <w:szCs w:val="36"/>
        </w:rPr>
        <w:t xml:space="preserve"> Lanes in Santa Clara</w:t>
      </w:r>
      <w:r w:rsidR="00BF3C5B">
        <w:rPr>
          <w:b/>
          <w:sz w:val="36"/>
          <w:szCs w:val="36"/>
        </w:rPr>
        <w:br/>
      </w:r>
      <w:r w:rsidR="00BF3C5B" w:rsidRPr="00A04D0E">
        <w:rPr>
          <w:sz w:val="20"/>
          <w:szCs w:val="20"/>
        </w:rPr>
        <w:t>Sign-up as a team or individual; individuals will be placed on teams</w:t>
      </w:r>
      <w:r w:rsidR="00BF3C5B">
        <w:rPr>
          <w:sz w:val="20"/>
          <w:szCs w:val="20"/>
        </w:rPr>
        <w:t>!</w:t>
      </w:r>
      <w:r w:rsidR="00BF3C5B" w:rsidRPr="005F40E5">
        <w:rPr>
          <w:sz w:val="20"/>
          <w:szCs w:val="20"/>
        </w:rPr>
        <w:t xml:space="preserve"> </w:t>
      </w:r>
    </w:p>
    <w:sectPr w:rsidR="00BF3C5B" w:rsidRPr="00C20F0E" w:rsidSect="0039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5C4F"/>
    <w:multiLevelType w:val="hybridMultilevel"/>
    <w:tmpl w:val="3E7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9"/>
    <w:rsid w:val="00011E9C"/>
    <w:rsid w:val="00022105"/>
    <w:rsid w:val="00030E99"/>
    <w:rsid w:val="00037F82"/>
    <w:rsid w:val="00044A3C"/>
    <w:rsid w:val="00077810"/>
    <w:rsid w:val="0009676C"/>
    <w:rsid w:val="001212CB"/>
    <w:rsid w:val="001236BA"/>
    <w:rsid w:val="00137298"/>
    <w:rsid w:val="001659A6"/>
    <w:rsid w:val="00171E79"/>
    <w:rsid w:val="001821EA"/>
    <w:rsid w:val="001B1A07"/>
    <w:rsid w:val="001F24BA"/>
    <w:rsid w:val="001F34B0"/>
    <w:rsid w:val="001F434D"/>
    <w:rsid w:val="00207E9F"/>
    <w:rsid w:val="00290268"/>
    <w:rsid w:val="002F7D9D"/>
    <w:rsid w:val="003162F2"/>
    <w:rsid w:val="00352484"/>
    <w:rsid w:val="003540F8"/>
    <w:rsid w:val="003543CB"/>
    <w:rsid w:val="003600B0"/>
    <w:rsid w:val="003632A6"/>
    <w:rsid w:val="003912E0"/>
    <w:rsid w:val="00392779"/>
    <w:rsid w:val="00395088"/>
    <w:rsid w:val="003A78EC"/>
    <w:rsid w:val="003B3EE0"/>
    <w:rsid w:val="003E330D"/>
    <w:rsid w:val="003F4B1F"/>
    <w:rsid w:val="004005C1"/>
    <w:rsid w:val="00400D39"/>
    <w:rsid w:val="00431A55"/>
    <w:rsid w:val="00442457"/>
    <w:rsid w:val="00444C18"/>
    <w:rsid w:val="004601FF"/>
    <w:rsid w:val="0046364D"/>
    <w:rsid w:val="004717FE"/>
    <w:rsid w:val="00472549"/>
    <w:rsid w:val="004811D5"/>
    <w:rsid w:val="00497C69"/>
    <w:rsid w:val="004A041D"/>
    <w:rsid w:val="004A745E"/>
    <w:rsid w:val="004B6FC9"/>
    <w:rsid w:val="004C1939"/>
    <w:rsid w:val="004E1C4D"/>
    <w:rsid w:val="005078D5"/>
    <w:rsid w:val="0053330C"/>
    <w:rsid w:val="00533EBC"/>
    <w:rsid w:val="005676FE"/>
    <w:rsid w:val="00572254"/>
    <w:rsid w:val="00594A5C"/>
    <w:rsid w:val="005F40E5"/>
    <w:rsid w:val="005F6404"/>
    <w:rsid w:val="00605F42"/>
    <w:rsid w:val="006108D8"/>
    <w:rsid w:val="00617D3B"/>
    <w:rsid w:val="00640E76"/>
    <w:rsid w:val="0067377F"/>
    <w:rsid w:val="00674BCE"/>
    <w:rsid w:val="00675B26"/>
    <w:rsid w:val="00683475"/>
    <w:rsid w:val="00683B93"/>
    <w:rsid w:val="006F5EC2"/>
    <w:rsid w:val="0071480C"/>
    <w:rsid w:val="0071777E"/>
    <w:rsid w:val="00720873"/>
    <w:rsid w:val="007549C4"/>
    <w:rsid w:val="007726F1"/>
    <w:rsid w:val="007749CD"/>
    <w:rsid w:val="00775A01"/>
    <w:rsid w:val="007901A6"/>
    <w:rsid w:val="007B7106"/>
    <w:rsid w:val="007C7E99"/>
    <w:rsid w:val="007D531E"/>
    <w:rsid w:val="007E1D0F"/>
    <w:rsid w:val="007E6C52"/>
    <w:rsid w:val="007F4D23"/>
    <w:rsid w:val="008028A9"/>
    <w:rsid w:val="00813016"/>
    <w:rsid w:val="00817A63"/>
    <w:rsid w:val="00832267"/>
    <w:rsid w:val="00853D14"/>
    <w:rsid w:val="00854633"/>
    <w:rsid w:val="00883A9F"/>
    <w:rsid w:val="00891A3C"/>
    <w:rsid w:val="008953BB"/>
    <w:rsid w:val="008A6521"/>
    <w:rsid w:val="00906BF4"/>
    <w:rsid w:val="0090731C"/>
    <w:rsid w:val="009621F9"/>
    <w:rsid w:val="00966D55"/>
    <w:rsid w:val="0097061B"/>
    <w:rsid w:val="00971B4F"/>
    <w:rsid w:val="009928BF"/>
    <w:rsid w:val="009A4A01"/>
    <w:rsid w:val="009D10E9"/>
    <w:rsid w:val="009E1649"/>
    <w:rsid w:val="009F75CF"/>
    <w:rsid w:val="00A04D0E"/>
    <w:rsid w:val="00A1676C"/>
    <w:rsid w:val="00A2114D"/>
    <w:rsid w:val="00A34CFB"/>
    <w:rsid w:val="00A74A66"/>
    <w:rsid w:val="00A9252D"/>
    <w:rsid w:val="00AA6A6C"/>
    <w:rsid w:val="00AB5001"/>
    <w:rsid w:val="00B24CB9"/>
    <w:rsid w:val="00B30999"/>
    <w:rsid w:val="00B46972"/>
    <w:rsid w:val="00B74892"/>
    <w:rsid w:val="00B836DE"/>
    <w:rsid w:val="00B96EFA"/>
    <w:rsid w:val="00BD78AB"/>
    <w:rsid w:val="00BF1B32"/>
    <w:rsid w:val="00BF3C5B"/>
    <w:rsid w:val="00BF60FE"/>
    <w:rsid w:val="00C021CC"/>
    <w:rsid w:val="00C02EBE"/>
    <w:rsid w:val="00C20120"/>
    <w:rsid w:val="00C20F0E"/>
    <w:rsid w:val="00C94A3F"/>
    <w:rsid w:val="00CC7DFF"/>
    <w:rsid w:val="00D35BD0"/>
    <w:rsid w:val="00D60215"/>
    <w:rsid w:val="00D64809"/>
    <w:rsid w:val="00D658A2"/>
    <w:rsid w:val="00DA1DE8"/>
    <w:rsid w:val="00DB14D3"/>
    <w:rsid w:val="00DB586E"/>
    <w:rsid w:val="00DC35DE"/>
    <w:rsid w:val="00DE31DE"/>
    <w:rsid w:val="00DE4BA7"/>
    <w:rsid w:val="00DF3D75"/>
    <w:rsid w:val="00E11218"/>
    <w:rsid w:val="00E14171"/>
    <w:rsid w:val="00E43D1C"/>
    <w:rsid w:val="00E935C6"/>
    <w:rsid w:val="00E94E87"/>
    <w:rsid w:val="00EC14B4"/>
    <w:rsid w:val="00EF350E"/>
    <w:rsid w:val="00EF5989"/>
    <w:rsid w:val="00F11B39"/>
    <w:rsid w:val="00F14FBA"/>
    <w:rsid w:val="00F1710B"/>
    <w:rsid w:val="00F94FFB"/>
    <w:rsid w:val="00FB3BBD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elvie@santaclaraca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elvie@santaclara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3CCD425B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Police Activities League</vt:lpstr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Police Activities League</dc:title>
  <dc:creator>Donny Boy</dc:creator>
  <cp:lastModifiedBy>Noreen Helvie</cp:lastModifiedBy>
  <cp:revision>2</cp:revision>
  <cp:lastPrinted>2014-06-05T22:53:00Z</cp:lastPrinted>
  <dcterms:created xsi:type="dcterms:W3CDTF">2016-10-14T18:23:00Z</dcterms:created>
  <dcterms:modified xsi:type="dcterms:W3CDTF">2016-10-14T18:23:00Z</dcterms:modified>
</cp:coreProperties>
</file>