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01" w:rsidRPr="00FD189A" w:rsidRDefault="00A57B01" w:rsidP="00A40E80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FD189A">
        <w:rPr>
          <w:b/>
          <w:sz w:val="36"/>
          <w:szCs w:val="36"/>
        </w:rPr>
        <w:t xml:space="preserve">Photo Station </w:t>
      </w:r>
      <w:r w:rsidR="00AD213B">
        <w:rPr>
          <w:b/>
          <w:sz w:val="36"/>
          <w:szCs w:val="36"/>
        </w:rPr>
        <w:t>2015</w:t>
      </w:r>
    </w:p>
    <w:p w:rsidR="00A57B01" w:rsidRPr="000D7854" w:rsidRDefault="00A57B01" w:rsidP="00A40E80">
      <w:pPr>
        <w:spacing w:after="0" w:line="240" w:lineRule="auto"/>
        <w:rPr>
          <w:b/>
          <w:color w:val="FF0000"/>
          <w:sz w:val="28"/>
          <w:szCs w:val="28"/>
        </w:rPr>
      </w:pPr>
      <w:r w:rsidRPr="000D7854">
        <w:rPr>
          <w:b/>
          <w:color w:val="FF0000"/>
          <w:sz w:val="28"/>
          <w:szCs w:val="28"/>
        </w:rPr>
        <w:t>Santa Clara PAL</w:t>
      </w:r>
    </w:p>
    <w:p w:rsidR="00A57B01" w:rsidRDefault="00A57B01" w:rsidP="00A40E80">
      <w:pPr>
        <w:spacing w:after="0" w:line="240" w:lineRule="auto"/>
        <w:rPr>
          <w:b/>
          <w:sz w:val="28"/>
          <w:szCs w:val="28"/>
        </w:rPr>
      </w:pP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 w:rsidR="00BA3D58">
        <w:rPr>
          <w:sz w:val="28"/>
          <w:szCs w:val="28"/>
        </w:rPr>
        <w:t xml:space="preserve">SG18-01-Hector Nava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A3D58">
        <w:rPr>
          <w:sz w:val="28"/>
          <w:szCs w:val="28"/>
        </w:rPr>
        <w:t xml:space="preserve">SC06-02- </w:t>
      </w:r>
      <w:r w:rsidR="00013C3B">
        <w:rPr>
          <w:sz w:val="28"/>
          <w:szCs w:val="28"/>
        </w:rPr>
        <w:t>Christian Moreno</w:t>
      </w:r>
      <w:r w:rsidR="000612CC">
        <w:rPr>
          <w:sz w:val="28"/>
          <w:szCs w:val="28"/>
        </w:rPr>
        <w:t xml:space="preserve"> </w:t>
      </w:r>
    </w:p>
    <w:p w:rsidR="00A57B01" w:rsidRDefault="00BA3D58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8:45</w:t>
      </w:r>
      <w:r>
        <w:rPr>
          <w:sz w:val="28"/>
          <w:szCs w:val="28"/>
        </w:rPr>
        <w:tab/>
        <w:t>SG18-02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Frank Quintero</w:t>
      </w:r>
    </w:p>
    <w:p w:rsidR="00A57B01" w:rsidRDefault="00BA3D58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SB18-02</w:t>
      </w:r>
      <w:r w:rsidR="00A57B01">
        <w:rPr>
          <w:sz w:val="28"/>
          <w:szCs w:val="28"/>
        </w:rPr>
        <w:t>-</w:t>
      </w:r>
      <w:r>
        <w:rPr>
          <w:sz w:val="28"/>
          <w:szCs w:val="28"/>
        </w:rPr>
        <w:t xml:space="preserve"> Frank Quintero </w:t>
      </w:r>
    </w:p>
    <w:p w:rsidR="00A57B01" w:rsidRDefault="00BA3D58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  <w:t xml:space="preserve">SB08-03- Alex Martinez  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A3D58">
        <w:rPr>
          <w:sz w:val="28"/>
          <w:szCs w:val="28"/>
        </w:rPr>
        <w:t xml:space="preserve">SC06-03 – Alex Martinez </w:t>
      </w:r>
      <w:r w:rsidR="00A57B01">
        <w:rPr>
          <w:sz w:val="28"/>
          <w:szCs w:val="28"/>
        </w:rPr>
        <w:t xml:space="preserve"> 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9:15</w:t>
      </w:r>
      <w:r>
        <w:rPr>
          <w:sz w:val="28"/>
          <w:szCs w:val="28"/>
        </w:rPr>
        <w:tab/>
      </w:r>
      <w:r w:rsidR="00BA3D58">
        <w:rPr>
          <w:sz w:val="28"/>
          <w:szCs w:val="28"/>
        </w:rPr>
        <w:t>SB18-01 – Gary Coluccio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03804">
        <w:rPr>
          <w:sz w:val="28"/>
          <w:szCs w:val="28"/>
        </w:rPr>
        <w:t>SG08-02</w:t>
      </w:r>
      <w:r w:rsidR="00BA3D58">
        <w:rPr>
          <w:sz w:val="28"/>
          <w:szCs w:val="28"/>
        </w:rPr>
        <w:t xml:space="preserve"> – </w:t>
      </w:r>
      <w:r w:rsidR="00903804">
        <w:rPr>
          <w:sz w:val="28"/>
          <w:szCs w:val="28"/>
        </w:rPr>
        <w:t>Rita Gonzales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</w:r>
      <w:r w:rsidR="00BA3D58">
        <w:rPr>
          <w:sz w:val="28"/>
          <w:szCs w:val="28"/>
        </w:rPr>
        <w:t xml:space="preserve">SB15-02 – Jason </w:t>
      </w:r>
      <w:proofErr w:type="spellStart"/>
      <w:r w:rsidR="00BA3D58">
        <w:rPr>
          <w:sz w:val="28"/>
          <w:szCs w:val="28"/>
        </w:rPr>
        <w:t>Heldt</w:t>
      </w:r>
      <w:proofErr w:type="spellEnd"/>
      <w:r w:rsidR="00BA3D58">
        <w:rPr>
          <w:sz w:val="28"/>
          <w:szCs w:val="28"/>
        </w:rPr>
        <w:t xml:space="preserve">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A3D58">
        <w:rPr>
          <w:sz w:val="28"/>
          <w:szCs w:val="28"/>
        </w:rPr>
        <w:t xml:space="preserve">SG15-02 – Jason </w:t>
      </w:r>
      <w:proofErr w:type="spellStart"/>
      <w:r w:rsidR="00BA3D58">
        <w:rPr>
          <w:sz w:val="28"/>
          <w:szCs w:val="28"/>
        </w:rPr>
        <w:t>Heldt</w:t>
      </w:r>
      <w:proofErr w:type="spellEnd"/>
      <w:r w:rsidR="00BA3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9:45</w:t>
      </w: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SB08-01 – Tony </w:t>
      </w:r>
      <w:proofErr w:type="spellStart"/>
      <w:r w:rsidR="00903804">
        <w:rPr>
          <w:sz w:val="28"/>
          <w:szCs w:val="28"/>
        </w:rPr>
        <w:t>Nunes</w:t>
      </w:r>
      <w:proofErr w:type="spellEnd"/>
      <w:r w:rsidR="00903804">
        <w:rPr>
          <w:sz w:val="28"/>
          <w:szCs w:val="28"/>
        </w:rPr>
        <w:t xml:space="preserve">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03804">
        <w:rPr>
          <w:sz w:val="28"/>
          <w:szCs w:val="28"/>
        </w:rPr>
        <w:t>SG12-01 –</w:t>
      </w:r>
      <w:r>
        <w:rPr>
          <w:sz w:val="28"/>
          <w:szCs w:val="28"/>
        </w:rPr>
        <w:t xml:space="preserve"> </w:t>
      </w:r>
      <w:r w:rsidR="00903804">
        <w:rPr>
          <w:sz w:val="28"/>
          <w:szCs w:val="28"/>
        </w:rPr>
        <w:t xml:space="preserve">Tony </w:t>
      </w:r>
      <w:proofErr w:type="spellStart"/>
      <w:r w:rsidR="00903804">
        <w:rPr>
          <w:sz w:val="28"/>
          <w:szCs w:val="28"/>
        </w:rPr>
        <w:t>Nunes</w:t>
      </w:r>
      <w:proofErr w:type="spellEnd"/>
    </w:p>
    <w:p w:rsidR="00903804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SB15-03 – Christian Ayala 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SC06-05 – </w:t>
      </w:r>
      <w:r w:rsidR="00013C3B">
        <w:rPr>
          <w:sz w:val="28"/>
          <w:szCs w:val="28"/>
        </w:rPr>
        <w:t>Jasmine Esposo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10:15</w:t>
      </w: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SB15-04 - Ralph </w:t>
      </w:r>
      <w:proofErr w:type="spellStart"/>
      <w:r w:rsidR="00903804">
        <w:rPr>
          <w:sz w:val="28"/>
          <w:szCs w:val="28"/>
        </w:rPr>
        <w:t>Salabar</w:t>
      </w:r>
      <w:proofErr w:type="spellEnd"/>
      <w:r w:rsidR="00A57B01">
        <w:rPr>
          <w:sz w:val="28"/>
          <w:szCs w:val="28"/>
        </w:rPr>
        <w:t xml:space="preserve">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="00903804">
        <w:rPr>
          <w:sz w:val="28"/>
          <w:szCs w:val="28"/>
        </w:rPr>
        <w:t xml:space="preserve">SB08-02 – Rogelio Hernandez 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SG15-01 – </w:t>
      </w:r>
      <w:proofErr w:type="spellStart"/>
      <w:r w:rsidR="00903804">
        <w:rPr>
          <w:sz w:val="28"/>
          <w:szCs w:val="28"/>
        </w:rPr>
        <w:t>Tila</w:t>
      </w:r>
      <w:proofErr w:type="spellEnd"/>
      <w:r w:rsidR="00903804">
        <w:rPr>
          <w:sz w:val="28"/>
          <w:szCs w:val="28"/>
        </w:rPr>
        <w:t xml:space="preserve"> </w:t>
      </w:r>
      <w:proofErr w:type="spellStart"/>
      <w:r w:rsidR="00903804">
        <w:rPr>
          <w:sz w:val="28"/>
          <w:szCs w:val="28"/>
        </w:rPr>
        <w:t>Galeana</w:t>
      </w:r>
      <w:proofErr w:type="spellEnd"/>
      <w:r w:rsidR="00A57B01">
        <w:rPr>
          <w:sz w:val="28"/>
          <w:szCs w:val="28"/>
        </w:rPr>
        <w:t xml:space="preserve">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03804">
        <w:rPr>
          <w:sz w:val="28"/>
          <w:szCs w:val="28"/>
        </w:rPr>
        <w:t>SB08-04 – Maria Kharoufeh</w:t>
      </w:r>
      <w:r>
        <w:rPr>
          <w:sz w:val="28"/>
          <w:szCs w:val="28"/>
        </w:rPr>
        <w:t xml:space="preserve">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10:45</w:t>
      </w: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SB10-05 – Steve Kharoufeh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03804">
        <w:rPr>
          <w:sz w:val="28"/>
          <w:szCs w:val="28"/>
        </w:rPr>
        <w:t>SC06-05 – Christian Moreno</w:t>
      </w:r>
      <w:r w:rsidR="00A57B01">
        <w:rPr>
          <w:sz w:val="28"/>
          <w:szCs w:val="28"/>
        </w:rPr>
        <w:t xml:space="preserve">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SB10-02 – Anissa Lugo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SG08-03 </w:t>
      </w:r>
      <w:proofErr w:type="gramStart"/>
      <w:r w:rsidR="00903804">
        <w:rPr>
          <w:sz w:val="28"/>
          <w:szCs w:val="28"/>
        </w:rPr>
        <w:t>-  Leandra</w:t>
      </w:r>
      <w:proofErr w:type="gramEnd"/>
      <w:r w:rsidR="00903804">
        <w:rPr>
          <w:sz w:val="28"/>
          <w:szCs w:val="28"/>
        </w:rPr>
        <w:t xml:space="preserve"> Lugo </w:t>
      </w:r>
    </w:p>
    <w:p w:rsidR="00A57B01" w:rsidRDefault="002B13F2" w:rsidP="002B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11:15</w:t>
      </w: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SG15-03 – Scott Bryant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SG08-01 – Tammy Lujan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</w:r>
      <w:r w:rsidR="00903804">
        <w:rPr>
          <w:sz w:val="28"/>
          <w:szCs w:val="28"/>
        </w:rPr>
        <w:t xml:space="preserve">SB10-01 – Tammy Lujan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D213B">
        <w:rPr>
          <w:sz w:val="28"/>
          <w:szCs w:val="28"/>
        </w:rPr>
        <w:t>SB12-02 - Carlos Carranza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11:45</w:t>
      </w:r>
      <w:r>
        <w:rPr>
          <w:sz w:val="28"/>
          <w:szCs w:val="28"/>
        </w:rPr>
        <w:tab/>
      </w:r>
      <w:r w:rsidR="00AD213B">
        <w:rPr>
          <w:sz w:val="28"/>
          <w:szCs w:val="28"/>
        </w:rPr>
        <w:t xml:space="preserve">SB10-03 – Manal </w:t>
      </w:r>
      <w:proofErr w:type="spellStart"/>
      <w:r w:rsidR="00AD213B">
        <w:rPr>
          <w:sz w:val="28"/>
          <w:szCs w:val="28"/>
        </w:rPr>
        <w:t>Bejaoui</w:t>
      </w:r>
      <w:proofErr w:type="spellEnd"/>
      <w:r w:rsidR="00A57B01">
        <w:rPr>
          <w:sz w:val="28"/>
          <w:szCs w:val="28"/>
        </w:rPr>
        <w:t xml:space="preserve">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D213B">
        <w:rPr>
          <w:sz w:val="28"/>
          <w:szCs w:val="28"/>
        </w:rPr>
        <w:t>SB10-04 – Alex George</w:t>
      </w:r>
    </w:p>
    <w:p w:rsidR="00AD213B" w:rsidRDefault="00013C3B" w:rsidP="00A40E8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12:0</w:t>
      </w:r>
      <w:r w:rsidR="00AD213B">
        <w:rPr>
          <w:sz w:val="28"/>
          <w:szCs w:val="28"/>
        </w:rPr>
        <w:t>0  SB12</w:t>
      </w:r>
      <w:proofErr w:type="gramEnd"/>
      <w:r w:rsidR="00AD213B">
        <w:rPr>
          <w:sz w:val="28"/>
          <w:szCs w:val="28"/>
        </w:rPr>
        <w:t xml:space="preserve">-01 – Randy Layne </w:t>
      </w:r>
    </w:p>
    <w:p w:rsidR="00AD213B" w:rsidRDefault="00AD213B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SG10-01 – Jimmy Silveira</w:t>
      </w:r>
    </w:p>
    <w:p w:rsidR="00AD213B" w:rsidRDefault="00013C3B" w:rsidP="00A40E8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12:1</w:t>
      </w:r>
      <w:r w:rsidR="00AD213B">
        <w:rPr>
          <w:sz w:val="28"/>
          <w:szCs w:val="28"/>
        </w:rPr>
        <w:t>5  SC06</w:t>
      </w:r>
      <w:proofErr w:type="gramEnd"/>
      <w:r w:rsidR="00AD213B">
        <w:rPr>
          <w:sz w:val="28"/>
          <w:szCs w:val="28"/>
        </w:rPr>
        <w:t>-01 – Jimmy Silveira</w:t>
      </w:r>
    </w:p>
    <w:p w:rsidR="00AD213B" w:rsidRDefault="00AD213B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SB15-01 – Eric </w:t>
      </w:r>
      <w:proofErr w:type="spellStart"/>
      <w:r>
        <w:rPr>
          <w:sz w:val="28"/>
          <w:szCs w:val="28"/>
        </w:rPr>
        <w:t>Sarceno</w:t>
      </w:r>
      <w:proofErr w:type="spellEnd"/>
      <w:r>
        <w:rPr>
          <w:sz w:val="28"/>
          <w:szCs w:val="28"/>
        </w:rPr>
        <w:t xml:space="preserve"> </w:t>
      </w:r>
    </w:p>
    <w:p w:rsidR="00A57B01" w:rsidRPr="000D7854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7B01" w:rsidRDefault="00A57B01" w:rsidP="00851A03">
      <w:pPr>
        <w:spacing w:after="0" w:line="240" w:lineRule="auto"/>
        <w:rPr>
          <w:sz w:val="28"/>
          <w:szCs w:val="28"/>
        </w:rPr>
      </w:pPr>
    </w:p>
    <w:p w:rsidR="00A57B01" w:rsidRDefault="00A57B01" w:rsidP="00851A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</w:p>
    <w:p w:rsidR="00A57B01" w:rsidRPr="00943B93" w:rsidRDefault="00A57B01" w:rsidP="00A40E80">
      <w:pPr>
        <w:spacing w:line="240" w:lineRule="auto"/>
      </w:pPr>
    </w:p>
    <w:sectPr w:rsidR="00A57B01" w:rsidRPr="00943B93" w:rsidSect="00165A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4C33"/>
    <w:multiLevelType w:val="hybridMultilevel"/>
    <w:tmpl w:val="2DF4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9"/>
    <w:rsid w:val="00013C3B"/>
    <w:rsid w:val="00020297"/>
    <w:rsid w:val="000612CC"/>
    <w:rsid w:val="00062458"/>
    <w:rsid w:val="000B4384"/>
    <w:rsid w:val="000D7854"/>
    <w:rsid w:val="001106DE"/>
    <w:rsid w:val="00165A59"/>
    <w:rsid w:val="00205490"/>
    <w:rsid w:val="00290687"/>
    <w:rsid w:val="002A4B61"/>
    <w:rsid w:val="002B13F2"/>
    <w:rsid w:val="003569CD"/>
    <w:rsid w:val="0039508E"/>
    <w:rsid w:val="004C22AE"/>
    <w:rsid w:val="004F4CC0"/>
    <w:rsid w:val="0052399B"/>
    <w:rsid w:val="00544755"/>
    <w:rsid w:val="0060582E"/>
    <w:rsid w:val="006A3A1E"/>
    <w:rsid w:val="006E1283"/>
    <w:rsid w:val="006E2175"/>
    <w:rsid w:val="00713C5E"/>
    <w:rsid w:val="00766025"/>
    <w:rsid w:val="007F4FF7"/>
    <w:rsid w:val="00823340"/>
    <w:rsid w:val="00832529"/>
    <w:rsid w:val="00851A03"/>
    <w:rsid w:val="008B602A"/>
    <w:rsid w:val="00903804"/>
    <w:rsid w:val="00943B93"/>
    <w:rsid w:val="00990EA2"/>
    <w:rsid w:val="009A28F1"/>
    <w:rsid w:val="009E2652"/>
    <w:rsid w:val="00A40E80"/>
    <w:rsid w:val="00A57B01"/>
    <w:rsid w:val="00A60C27"/>
    <w:rsid w:val="00AD213B"/>
    <w:rsid w:val="00BA3D58"/>
    <w:rsid w:val="00BB4100"/>
    <w:rsid w:val="00C65433"/>
    <w:rsid w:val="00D211E8"/>
    <w:rsid w:val="00E45691"/>
    <w:rsid w:val="00E62CE0"/>
    <w:rsid w:val="00F20B7C"/>
    <w:rsid w:val="00F27436"/>
    <w:rsid w:val="00F772DC"/>
    <w:rsid w:val="00FD189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24D12FCB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Station 2013</vt:lpstr>
    </vt:vector>
  </TitlesOfParts>
  <Company>Sutter Health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Station 2013</dc:title>
  <dc:creator>Charisy</dc:creator>
  <cp:lastModifiedBy>Noreen Helvie</cp:lastModifiedBy>
  <cp:revision>2</cp:revision>
  <cp:lastPrinted>2015-10-02T16:22:00Z</cp:lastPrinted>
  <dcterms:created xsi:type="dcterms:W3CDTF">2015-10-02T16:39:00Z</dcterms:created>
  <dcterms:modified xsi:type="dcterms:W3CDTF">2015-10-02T16:39:00Z</dcterms:modified>
</cp:coreProperties>
</file>