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E0" w:rsidRDefault="008A0C1D" w:rsidP="00C20F0E">
      <w:pPr>
        <w:ind w:left="720" w:firstLine="72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1028700</wp:posOffset>
                </wp:positionV>
                <wp:extent cx="365760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CE0" w:rsidRPr="008A6521" w:rsidRDefault="00E96CE0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6521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League begins on Saturday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, Jan. 1</w:t>
                            </w:r>
                            <w:r w:rsidR="001E4633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th; Ends on Mar. </w:t>
                            </w:r>
                            <w:r w:rsidR="001E4633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  <w:r w:rsidRPr="003B4F8E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D2F19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(1</w:t>
                            </w:r>
                            <w:r w:rsidR="00267A65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1 am</w:t>
                            </w:r>
                            <w:r w:rsidR="00F16488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267A65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="00F16488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:30</w:t>
                            </w:r>
                            <w:r w:rsidR="00267A65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6488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pm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81pt;width:4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JlgA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" stroked="f">
                <v:textbox>
                  <w:txbxContent>
                    <w:p w:rsidR="00E96CE0" w:rsidRPr="008A6521" w:rsidRDefault="00E96CE0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8A6521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League begins on Saturday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, Jan. 1</w:t>
                      </w:r>
                      <w:r w:rsidR="001E4633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th; Ends on Mar. </w:t>
                      </w:r>
                      <w:r w:rsidR="001E4633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7</w:t>
                      </w:r>
                      <w:r w:rsidRPr="003B4F8E">
                        <w:rPr>
                          <w:b/>
                          <w:i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D2F19">
                        <w:rPr>
                          <w:b/>
                          <w:i/>
                          <w:color w:val="FF0000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(1</w:t>
                      </w:r>
                      <w:r w:rsidR="00267A65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1 am</w:t>
                      </w:r>
                      <w:r w:rsidR="00F16488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267A65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="00F16488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:30</w:t>
                      </w:r>
                      <w:r w:rsidR="00267A65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F16488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pm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866775</wp:posOffset>
            </wp:positionV>
            <wp:extent cx="962025" cy="1314450"/>
            <wp:effectExtent l="0" t="0" r="9525" b="0"/>
            <wp:wrapSquare wrapText="bothSides"/>
            <wp:docPr id="1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-123825</wp:posOffset>
                </wp:positionV>
                <wp:extent cx="5934075" cy="2485390"/>
                <wp:effectExtent l="9525" t="9525" r="9525" b="101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485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CE0" w:rsidRDefault="00E9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75pt;margin-top:-9.75pt;width:467.25pt;height:195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" filled="f" strokecolor="#f79646" strokeweight="1pt">
                <v:stroke dashstyle="dash"/>
                <v:shadow color="#868686"/>
                <v:textbox>
                  <w:txbxContent>
                    <w:p w:rsidR="00E96CE0" w:rsidRDefault="00E96C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-333375</wp:posOffset>
                </wp:positionV>
                <wp:extent cx="2038350" cy="1123950"/>
                <wp:effectExtent l="28575" t="19050" r="38100" b="476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123950"/>
                        </a:xfrm>
                        <a:prstGeom prst="flowChartMagneticTap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EE58E6" w:rsidRDefault="00E43729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Forming </w:t>
                            </w:r>
                            <w:r w:rsidR="00E44D0D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9-</w:t>
                            </w:r>
                            <w:r w:rsidR="00E96CE0" w:rsidRPr="00EE58E6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B5487E" w:rsidRPr="00B5487E">
                              <w:rPr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>Winter/Spring</w:t>
                            </w:r>
                            <w:r w:rsidR="00B5487E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League Now!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>No</w:t>
                            </w:r>
                            <w:r w:rsidR="00E96CE0" w:rsidRPr="00EE58E6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Forming</w:t>
                            </w:r>
                            <w:proofErr w:type="spellEnd"/>
                            <w:r w:rsidR="00E96CE0" w:rsidRPr="00EE58E6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E96CE0" w:rsidRDefault="00E96CE0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E96CE0" w:rsidRPr="00077810" w:rsidRDefault="00E96CE0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5" o:spid="_x0000_s1028" type="#_x0000_t131" style="position:absolute;left:0;text-align:left;margin-left:-29.25pt;margin-top:-26.25pt;width:160.5pt;height:8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" fillcolor="#f79646" strokecolor="#f2f2f2" strokeweight="3pt">
                <v:shadow on="t" color="#974706" opacity=".5" offset="1pt"/>
                <v:textbox>
                  <w:txbxContent>
                    <w:p w:rsidR="00E96CE0" w:rsidRPr="00EE58E6" w:rsidRDefault="00E43729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Forming </w:t>
                      </w:r>
                      <w:r w:rsidR="00E44D0D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9-</w:t>
                      </w:r>
                      <w:r w:rsidR="00E96CE0" w:rsidRPr="00EE58E6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week </w:t>
                      </w:r>
                      <w:r w:rsidR="00B5487E" w:rsidRPr="00B5487E">
                        <w:rPr>
                          <w:b/>
                          <w:i/>
                          <w:color w:val="FFFFFF"/>
                          <w:sz w:val="24"/>
                          <w:szCs w:val="24"/>
                        </w:rPr>
                        <w:t>Winter/Spring</w:t>
                      </w:r>
                      <w:r w:rsidR="00B5487E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  <w:szCs w:val="24"/>
                        </w:rPr>
                        <w:t xml:space="preserve">League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  <w:szCs w:val="24"/>
                        </w:rPr>
                        <w:t>Now!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FFFF"/>
                          <w:sz w:val="24"/>
                          <w:szCs w:val="24"/>
                        </w:rPr>
                        <w:t>No</w:t>
                      </w:r>
                      <w:r w:rsidR="00E96CE0" w:rsidRPr="00EE58E6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Forming</w:t>
                      </w:r>
                      <w:proofErr w:type="spellEnd"/>
                      <w:r w:rsidR="00E96CE0" w:rsidRPr="00EE58E6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!</w:t>
                      </w:r>
                    </w:p>
                    <w:p w:rsidR="00E96CE0" w:rsidRDefault="00E96CE0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</w:p>
                    <w:p w:rsidR="00E96CE0" w:rsidRPr="00077810" w:rsidRDefault="00E96CE0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="00E96CE0">
        <w:rPr>
          <w:sz w:val="36"/>
          <w:szCs w:val="36"/>
        </w:rPr>
        <w:t xml:space="preserve">          </w:t>
      </w:r>
      <w:r w:rsidR="00E96CE0" w:rsidRPr="00472549">
        <w:rPr>
          <w:sz w:val="36"/>
          <w:szCs w:val="36"/>
        </w:rPr>
        <w:t>Santa Clara Police Activities League</w:t>
      </w:r>
      <w:r w:rsidR="00E96CE0">
        <w:rPr>
          <w:sz w:val="36"/>
          <w:szCs w:val="36"/>
        </w:rPr>
        <w:br/>
        <w:t xml:space="preserve"> </w:t>
      </w:r>
      <w:r w:rsidR="00E96CE0">
        <w:rPr>
          <w:sz w:val="36"/>
          <w:szCs w:val="36"/>
        </w:rPr>
        <w:tab/>
      </w:r>
      <w:r w:rsidR="00E96CE0">
        <w:rPr>
          <w:sz w:val="36"/>
          <w:szCs w:val="36"/>
        </w:rPr>
        <w:tab/>
      </w:r>
      <w:r w:rsidR="00E96CE0" w:rsidRPr="00C20F0E">
        <w:rPr>
          <w:b/>
          <w:sz w:val="96"/>
          <w:szCs w:val="96"/>
        </w:rPr>
        <w:t>Youth Bowling</w:t>
      </w:r>
    </w:p>
    <w:p w:rsidR="00267A65" w:rsidRDefault="008A0C1D" w:rsidP="00A04D0E">
      <w:pPr>
        <w:tabs>
          <w:tab w:val="left" w:pos="3225"/>
        </w:tabs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1057910</wp:posOffset>
            </wp:positionV>
            <wp:extent cx="1747520" cy="1214755"/>
            <wp:effectExtent l="0" t="0" r="5080" b="444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0B50D1" wp14:editId="442853BE">
                <wp:simplePos x="0" y="0"/>
                <wp:positionH relativeFrom="column">
                  <wp:posOffset>1381125</wp:posOffset>
                </wp:positionH>
                <wp:positionV relativeFrom="paragraph">
                  <wp:posOffset>3868420</wp:posOffset>
                </wp:positionV>
                <wp:extent cx="3905250" cy="2552700"/>
                <wp:effectExtent l="9525" t="10795" r="9525" b="825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2552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CE0" w:rsidRPr="00011E9C" w:rsidRDefault="00E96CE0" w:rsidP="00992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6C52">
                              <w:rPr>
                                <w:b/>
                                <w:sz w:val="28"/>
                                <w:szCs w:val="28"/>
                              </w:rPr>
                              <w:t>Sign-up Events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 the Santa Clara P.A.L. office: SCPD, 601 El Camino     Real (M-F) 1-5 pm         </w:t>
                            </w:r>
                            <w:proofErr w:type="gramStart"/>
                            <w:r w:rsidRPr="00854633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</w:p>
                          <w:p w:rsidR="00E96CE0" w:rsidRDefault="00E96CE0" w:rsidP="007749CD">
                            <w:pPr>
                              <w:ind w:left="7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Last Day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5EC2">
                              <w:rPr>
                                <w:b/>
                                <w:sz w:val="20"/>
                                <w:szCs w:val="20"/>
                              </w:rPr>
                              <w:t>Sign-up</w:t>
                            </w:r>
                            <w:r w:rsidR="00E71CB9">
                              <w:rPr>
                                <w:sz w:val="20"/>
                                <w:szCs w:val="20"/>
                              </w:rPr>
                              <w:t>: Friday, Jan. 9</w:t>
                            </w:r>
                            <w:r w:rsidRPr="0013729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6CE0" w:rsidRDefault="00E96CE0" w:rsidP="007749CD">
                            <w:pPr>
                              <w:ind w:left="7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At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20"/>
                                    <w:szCs w:val="20"/>
                                  </w:rPr>
                                  <w:t>Santa Clara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 xml:space="preserve"> AMF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Moonlite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Lanes: </w:t>
                            </w:r>
                          </w:p>
                          <w:p w:rsidR="00E96CE0" w:rsidRDefault="00E96CE0" w:rsidP="00992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  <w:r w:rsidRPr="00854633">
                              <w:rPr>
                                <w:rFonts w:cs="Arial"/>
                                <w:sz w:val="18"/>
                                <w:szCs w:val="18"/>
                              </w:rPr>
                              <w:t>2780 El Camino Real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(near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Kiely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96CE0" w:rsidRDefault="00E96CE0" w:rsidP="001372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Last day to Bowl &amp; Pizza Lunch &amp; Awards: March </w:t>
                            </w:r>
                            <w:r w:rsidR="00E71CB9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7A4D2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                   </w:t>
                            </w:r>
                          </w:p>
                          <w:p w:rsidR="00E96CE0" w:rsidRDefault="00E96CE0" w:rsidP="001372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more information, please call PAL Office at (408) 615-4880</w:t>
                            </w:r>
                          </w:p>
                          <w:p w:rsidR="00E96CE0" w:rsidRPr="007E6C52" w:rsidRDefault="00E96CE0" w:rsidP="007E6C52">
                            <w:pPr>
                              <w:jc w:val="center"/>
                              <w:rPr>
                                <w:b/>
                                <w:color w:val="E16B09"/>
                                <w:sz w:val="20"/>
                                <w:szCs w:val="20"/>
                              </w:rPr>
                            </w:pPr>
                            <w:r w:rsidRPr="007E6C52">
                              <w:rPr>
                                <w:b/>
                                <w:color w:val="E16B09"/>
                                <w:sz w:val="20"/>
                                <w:szCs w:val="20"/>
                              </w:rPr>
                              <w:t>Scholarships available!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9" type="#_x0000_t176" style="position:absolute;left:0;text-align:left;margin-left:108.75pt;margin-top:304.6pt;width:307.5pt;height:20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" strokecolor="#9bbb59" strokeweight="1pt">
                <v:stroke dashstyle="dash"/>
                <v:shadow color="#868686"/>
                <v:textbox>
                  <w:txbxContent>
                    <w:p w:rsidR="00E96CE0" w:rsidRPr="00011E9C" w:rsidRDefault="00E96CE0" w:rsidP="009928BF">
                      <w:pPr>
                        <w:rPr>
                          <w:sz w:val="20"/>
                          <w:szCs w:val="20"/>
                        </w:rPr>
                      </w:pPr>
                      <w:r w:rsidRPr="007E6C52">
                        <w:rPr>
                          <w:b/>
                          <w:sz w:val="28"/>
                          <w:szCs w:val="28"/>
                        </w:rPr>
                        <w:t>Sign-up Events</w:t>
                      </w:r>
                      <w:r>
                        <w:rPr>
                          <w:sz w:val="20"/>
                          <w:szCs w:val="20"/>
                        </w:rPr>
                        <w:t xml:space="preserve"> at the Santa Clara P.A.L. office: SCPD, 601 El Camino     Real (M-F) 1-5 pm         </w:t>
                      </w:r>
                      <w:proofErr w:type="gramStart"/>
                      <w:r w:rsidRPr="00854633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proofErr w:type="gramEnd"/>
                    </w:p>
                    <w:p w:rsidR="00E96CE0" w:rsidRDefault="00E96CE0" w:rsidP="007749CD">
                      <w:pPr>
                        <w:ind w:left="7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Last Day to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5EC2">
                        <w:rPr>
                          <w:b/>
                          <w:sz w:val="20"/>
                          <w:szCs w:val="20"/>
                        </w:rPr>
                        <w:t>Sign-up</w:t>
                      </w:r>
                      <w:r w:rsidR="00E71CB9">
                        <w:rPr>
                          <w:sz w:val="20"/>
                          <w:szCs w:val="20"/>
                        </w:rPr>
                        <w:t>: Friday, Jan. 9</w:t>
                      </w:r>
                      <w:r w:rsidRPr="0013729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96CE0" w:rsidRDefault="00E96CE0" w:rsidP="007749CD">
                      <w:pPr>
                        <w:ind w:left="7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At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20"/>
                              <w:szCs w:val="20"/>
                            </w:rPr>
                            <w:t>Santa Clara</w:t>
                          </w:r>
                        </w:smartTag>
                      </w:smartTag>
                      <w:r>
                        <w:rPr>
                          <w:sz w:val="20"/>
                          <w:szCs w:val="20"/>
                        </w:rPr>
                        <w:t xml:space="preserve"> AMF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Moonlite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Lanes: </w:t>
                      </w:r>
                    </w:p>
                    <w:p w:rsidR="00E96CE0" w:rsidRDefault="00E96CE0" w:rsidP="009928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  <w:r w:rsidRPr="00854633">
                        <w:rPr>
                          <w:rFonts w:cs="Arial"/>
                          <w:sz w:val="18"/>
                          <w:szCs w:val="18"/>
                        </w:rPr>
                        <w:t>2780 El Camino Real</w:t>
                      </w:r>
                      <w:r>
                        <w:rPr>
                          <w:sz w:val="20"/>
                          <w:szCs w:val="20"/>
                        </w:rPr>
                        <w:t xml:space="preserve"> (near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Kiely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96CE0" w:rsidRDefault="00E96CE0" w:rsidP="001372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Last day to Bowl &amp; Pizza Lunch &amp; Awards: March </w:t>
                      </w:r>
                      <w:r w:rsidR="00E71CB9">
                        <w:rPr>
                          <w:sz w:val="20"/>
                          <w:szCs w:val="20"/>
                        </w:rPr>
                        <w:t>7</w:t>
                      </w:r>
                      <w:r w:rsidRPr="007A4D2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                            </w:t>
                      </w:r>
                    </w:p>
                    <w:p w:rsidR="00E96CE0" w:rsidRDefault="00E96CE0" w:rsidP="001372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more information, please call PAL Office at (408) 615-4880</w:t>
                      </w:r>
                    </w:p>
                    <w:p w:rsidR="00E96CE0" w:rsidRPr="007E6C52" w:rsidRDefault="00E96CE0" w:rsidP="007E6C52">
                      <w:pPr>
                        <w:jc w:val="center"/>
                        <w:rPr>
                          <w:b/>
                          <w:color w:val="E16B09"/>
                          <w:sz w:val="20"/>
                          <w:szCs w:val="20"/>
                        </w:rPr>
                      </w:pPr>
                      <w:r w:rsidRPr="007E6C52">
                        <w:rPr>
                          <w:b/>
                          <w:color w:val="E16B09"/>
                          <w:sz w:val="20"/>
                          <w:szCs w:val="20"/>
                        </w:rPr>
                        <w:t>Scholarships available!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21767D" wp14:editId="50CB8AC7">
                <wp:simplePos x="0" y="0"/>
                <wp:positionH relativeFrom="column">
                  <wp:posOffset>-1962150</wp:posOffset>
                </wp:positionH>
                <wp:positionV relativeFrom="paragraph">
                  <wp:posOffset>3868420</wp:posOffset>
                </wp:positionV>
                <wp:extent cx="3219450" cy="2552700"/>
                <wp:effectExtent l="9525" t="10795" r="9525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55270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CE0" w:rsidRPr="00E935C6" w:rsidRDefault="00E96CE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New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Sign-up and League Fee: </w:t>
                            </w:r>
                            <w:r w:rsidRPr="007E6C5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$25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per person plus fees above; </w:t>
                            </w:r>
                            <w:r w:rsidRPr="00C02EBE">
                              <w:rPr>
                                <w:b/>
                                <w:sz w:val="24"/>
                                <w:szCs w:val="24"/>
                              </w:rPr>
                              <w:t>Family discount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2 for $40; 3 for $55 (plus cost of each game). If you </w:t>
                            </w:r>
                            <w:r w:rsidRPr="007749CD">
                              <w:rPr>
                                <w:b/>
                                <w:sz w:val="24"/>
                                <w:szCs w:val="24"/>
                              </w:rPr>
                              <w:t>refer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friend to join, you will receive one </w:t>
                            </w:r>
                            <w:r w:rsidRPr="007749CD">
                              <w:rPr>
                                <w:b/>
                                <w:sz w:val="24"/>
                                <w:szCs w:val="24"/>
                              </w:rPr>
                              <w:t>free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game. 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 xml:space="preserve">Awards </w:t>
                            </w:r>
                            <w:bookmarkStart w:id="0" w:name="_GoBack"/>
                            <w:bookmarkEnd w:id="0"/>
                            <w:r w:rsidRPr="001F24BA">
                              <w:rPr>
                                <w:sz w:val="18"/>
                                <w:szCs w:val="18"/>
                              </w:rPr>
                              <w:t>for High Achievement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T-shirt for each bowler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One-on-one coaching (limited availability)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Free Shoe Rental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End of Season Pizza and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176" style="position:absolute;left:0;text-align:left;margin-left:-154.5pt;margin-top:304.6pt;width:253.5pt;height:20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" fillcolor="yellow" strokecolor="red" strokeweight="1pt">
                <v:stroke dashstyle="dash"/>
                <v:shadow color="#868686"/>
                <v:textbox>
                  <w:txbxContent>
                    <w:p w:rsidR="00E96CE0" w:rsidRPr="00E935C6" w:rsidRDefault="00E96CE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New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Sign-up and League Fee: </w:t>
                      </w:r>
                      <w:r w:rsidRPr="007E6C52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$25</w:t>
                      </w:r>
                      <w:r>
                        <w:rPr>
                          <w:sz w:val="24"/>
                          <w:szCs w:val="24"/>
                        </w:rPr>
                        <w:t xml:space="preserve"> per person plus fees above; </w:t>
                      </w:r>
                      <w:r w:rsidRPr="00C02EBE">
                        <w:rPr>
                          <w:b/>
                          <w:sz w:val="24"/>
                          <w:szCs w:val="24"/>
                        </w:rPr>
                        <w:t>Family discount</w:t>
                      </w:r>
                      <w:r>
                        <w:rPr>
                          <w:sz w:val="24"/>
                          <w:szCs w:val="24"/>
                        </w:rPr>
                        <w:t xml:space="preserve">: 2 for $40; 3 for $55 (plus cost of each game). If you </w:t>
                      </w:r>
                      <w:r w:rsidRPr="007749CD">
                        <w:rPr>
                          <w:b/>
                          <w:sz w:val="24"/>
                          <w:szCs w:val="24"/>
                        </w:rPr>
                        <w:t>refer</w:t>
                      </w:r>
                      <w:r>
                        <w:rPr>
                          <w:sz w:val="24"/>
                          <w:szCs w:val="24"/>
                        </w:rPr>
                        <w:t xml:space="preserve"> a friend to join, you will receive one </w:t>
                      </w:r>
                      <w:r w:rsidRPr="007749CD">
                        <w:rPr>
                          <w:b/>
                          <w:sz w:val="24"/>
                          <w:szCs w:val="24"/>
                        </w:rPr>
                        <w:t>free</w:t>
                      </w:r>
                      <w:r>
                        <w:rPr>
                          <w:sz w:val="24"/>
                          <w:szCs w:val="24"/>
                        </w:rPr>
                        <w:t xml:space="preserve"> game. 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Awards for High Achievement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T-shirt for each bowler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One-on-one coaching (limited availability)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Free Shoe Rental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End of Season Pizza and 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62848" behindDoc="1" locked="0" layoutInCell="0" allowOverlap="1" wp14:anchorId="2B97C751" wp14:editId="78C62BCA">
                <wp:simplePos x="0" y="0"/>
                <wp:positionH relativeFrom="margin">
                  <wp:posOffset>3987800</wp:posOffset>
                </wp:positionH>
                <wp:positionV relativeFrom="margin">
                  <wp:posOffset>2628900</wp:posOffset>
                </wp:positionV>
                <wp:extent cx="2070100" cy="2070100"/>
                <wp:effectExtent l="25400" t="19050" r="38100" b="44450"/>
                <wp:wrapTight wrapText="bothSides">
                  <wp:wrapPolygon edited="0">
                    <wp:start x="9753" y="-199"/>
                    <wp:lineTo x="8362" y="-99"/>
                    <wp:lineTo x="4877" y="994"/>
                    <wp:lineTo x="4877" y="1391"/>
                    <wp:lineTo x="3982" y="1988"/>
                    <wp:lineTo x="2789" y="2988"/>
                    <wp:lineTo x="1491" y="4578"/>
                    <wp:lineTo x="596" y="6169"/>
                    <wp:lineTo x="0" y="7765"/>
                    <wp:lineTo x="-199" y="9057"/>
                    <wp:lineTo x="-199" y="12543"/>
                    <wp:lineTo x="99" y="14133"/>
                    <wp:lineTo x="1590" y="17320"/>
                    <wp:lineTo x="2988" y="18910"/>
                    <wp:lineTo x="5075" y="20507"/>
                    <wp:lineTo x="5175" y="20904"/>
                    <wp:lineTo x="9057" y="21998"/>
                    <wp:lineTo x="10349" y="21998"/>
                    <wp:lineTo x="11449" y="21998"/>
                    <wp:lineTo x="12741" y="21998"/>
                    <wp:lineTo x="16624" y="20904"/>
                    <wp:lineTo x="16723" y="20507"/>
                    <wp:lineTo x="18811" y="18910"/>
                    <wp:lineTo x="20109" y="17320"/>
                    <wp:lineTo x="21004" y="15730"/>
                    <wp:lineTo x="21600" y="14133"/>
                    <wp:lineTo x="21898" y="12543"/>
                    <wp:lineTo x="21898" y="9356"/>
                    <wp:lineTo x="21501" y="7765"/>
                    <wp:lineTo x="20904" y="6169"/>
                    <wp:lineTo x="20010" y="4578"/>
                    <wp:lineTo x="18711" y="2988"/>
                    <wp:lineTo x="17121" y="1690"/>
                    <wp:lineTo x="16624" y="1391"/>
                    <wp:lineTo x="16723" y="994"/>
                    <wp:lineTo x="13139" y="-99"/>
                    <wp:lineTo x="11747" y="-199"/>
                    <wp:lineTo x="9753" y="-199"/>
                  </wp:wrapPolygon>
                </wp:wrapTight>
                <wp:docPr id="3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0" cy="20701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077810" w:rsidRDefault="00E96CE0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Juniors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Ages 13 to 18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5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3 games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FFFFFF"/>
                              </w:rPr>
                              <w:t>7</w:t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 xml:space="preserve">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left:0;text-align:left;margin-left:314pt;margin-top:207pt;width:163pt;height:163pt;z-index:-25165363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" o:allowincell="f" fillcolor="#f79646" strokecolor="#f2f2f2" strokeweight="3pt">
                <v:shadow on="t" color="#974706" opacity=".5" offset="1pt"/>
                <o:lock v:ext="edit" aspectratio="t"/>
                <v:textbox inset=".72pt,.72pt,.72pt,.72pt">
                  <w:txbxContent>
                    <w:p w:rsidR="00E96CE0" w:rsidRPr="00077810" w:rsidRDefault="00E96CE0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Juniors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Ages 13 to 18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5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3 games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</w:t>
                      </w:r>
                      <w:r>
                        <w:rPr>
                          <w:iCs/>
                          <w:color w:val="FFFFFF"/>
                        </w:rPr>
                        <w:t>7</w:t>
                      </w:r>
                      <w:r w:rsidRPr="00077810">
                        <w:rPr>
                          <w:iCs/>
                          <w:color w:val="FFFFFF"/>
                        </w:rPr>
                        <w:t xml:space="preserve">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56704" behindDoc="0" locked="0" layoutInCell="0" allowOverlap="1" wp14:anchorId="658ADB84" wp14:editId="1B144FF7">
                <wp:simplePos x="0" y="0"/>
                <wp:positionH relativeFrom="margin">
                  <wp:posOffset>1647825</wp:posOffset>
                </wp:positionH>
                <wp:positionV relativeFrom="margin">
                  <wp:posOffset>3333750</wp:posOffset>
                </wp:positionV>
                <wp:extent cx="2000250" cy="2000250"/>
                <wp:effectExtent l="19050" t="19050" r="38100" b="47625"/>
                <wp:wrapTight wrapText="bothSides">
                  <wp:wrapPolygon edited="0">
                    <wp:start x="9771" y="-206"/>
                    <wp:lineTo x="8434" y="-103"/>
                    <wp:lineTo x="4731" y="1131"/>
                    <wp:lineTo x="3909" y="2057"/>
                    <wp:lineTo x="2674" y="3086"/>
                    <wp:lineTo x="1440" y="4731"/>
                    <wp:lineTo x="514" y="6377"/>
                    <wp:lineTo x="0" y="8023"/>
                    <wp:lineTo x="-206" y="9051"/>
                    <wp:lineTo x="-206" y="12960"/>
                    <wp:lineTo x="309" y="14606"/>
                    <wp:lineTo x="1029" y="16251"/>
                    <wp:lineTo x="2057" y="17897"/>
                    <wp:lineTo x="3806" y="19646"/>
                    <wp:lineTo x="6377" y="21189"/>
                    <wp:lineTo x="6480" y="21394"/>
                    <wp:lineTo x="9463" y="22011"/>
                    <wp:lineTo x="10389" y="22011"/>
                    <wp:lineTo x="11417" y="22011"/>
                    <wp:lineTo x="12343" y="22011"/>
                    <wp:lineTo x="15326" y="21394"/>
                    <wp:lineTo x="15429" y="21189"/>
                    <wp:lineTo x="18103" y="19543"/>
                    <wp:lineTo x="19749" y="17897"/>
                    <wp:lineTo x="20880" y="16251"/>
                    <wp:lineTo x="21497" y="14606"/>
                    <wp:lineTo x="21909" y="12960"/>
                    <wp:lineTo x="21909" y="9669"/>
                    <wp:lineTo x="21600" y="8023"/>
                    <wp:lineTo x="20983" y="6377"/>
                    <wp:lineTo x="20160" y="4731"/>
                    <wp:lineTo x="18823" y="3086"/>
                    <wp:lineTo x="16869" y="1131"/>
                    <wp:lineTo x="13166" y="-103"/>
                    <wp:lineTo x="11829" y="-206"/>
                    <wp:lineTo x="9771" y="-206"/>
                  </wp:wrapPolygon>
                </wp:wrapTight>
                <wp:docPr id="2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200025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077810" w:rsidRDefault="00E96CE0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Preps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Ages 9 to 12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4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3 games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$7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3" style="position:absolute;left:0;text-align:left;margin-left:129.75pt;margin-top:262.5pt;width:157.5pt;height:157.5pt;z-index:25165670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" o:allowincell="f" fillcolor="#4bacc6" strokecolor="#f2f2f2" strokeweight="3pt">
                <v:shadow on="t" color="#205867" opacity=".5" offset="1pt"/>
                <o:lock v:ext="edit" aspectratio="t"/>
                <v:textbox inset=".72pt,.72pt,.72pt,.72pt">
                  <w:txbxContent>
                    <w:p w:rsidR="00E96CE0" w:rsidRPr="00077810" w:rsidRDefault="00E96CE0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Preps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Ages 9 to 12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4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3 games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$7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61824" behindDoc="1" locked="0" layoutInCell="0" allowOverlap="1" wp14:anchorId="754C779E" wp14:editId="1195CDC8">
                <wp:simplePos x="0" y="0"/>
                <wp:positionH relativeFrom="margin">
                  <wp:posOffset>-454025</wp:posOffset>
                </wp:positionH>
                <wp:positionV relativeFrom="margin">
                  <wp:posOffset>2361565</wp:posOffset>
                </wp:positionV>
                <wp:extent cx="2120900" cy="2120900"/>
                <wp:effectExtent l="22225" t="27940" r="38100" b="51435"/>
                <wp:wrapTight wrapText="bothSides">
                  <wp:wrapPolygon edited="0">
                    <wp:start x="9785" y="-194"/>
                    <wp:lineTo x="8427" y="-97"/>
                    <wp:lineTo x="4941" y="970"/>
                    <wp:lineTo x="4941" y="1358"/>
                    <wp:lineTo x="4068" y="1940"/>
                    <wp:lineTo x="2904" y="2904"/>
                    <wp:lineTo x="1649" y="4456"/>
                    <wp:lineTo x="679" y="6008"/>
                    <wp:lineTo x="97" y="7554"/>
                    <wp:lineTo x="-194" y="9106"/>
                    <wp:lineTo x="-194" y="12203"/>
                    <wp:lineTo x="0" y="13755"/>
                    <wp:lineTo x="582" y="15301"/>
                    <wp:lineTo x="1358" y="16853"/>
                    <wp:lineTo x="2516" y="18405"/>
                    <wp:lineTo x="4359" y="20048"/>
                    <wp:lineTo x="7166" y="21503"/>
                    <wp:lineTo x="7457" y="21600"/>
                    <wp:lineTo x="9591" y="21988"/>
                    <wp:lineTo x="10367" y="21988"/>
                    <wp:lineTo x="11427" y="21988"/>
                    <wp:lineTo x="12203" y="21988"/>
                    <wp:lineTo x="14337" y="21600"/>
                    <wp:lineTo x="14629" y="21503"/>
                    <wp:lineTo x="17435" y="20048"/>
                    <wp:lineTo x="19272" y="18405"/>
                    <wp:lineTo x="20436" y="16853"/>
                    <wp:lineTo x="21697" y="13755"/>
                    <wp:lineTo x="21988" y="12203"/>
                    <wp:lineTo x="21891" y="9106"/>
                    <wp:lineTo x="21503" y="7554"/>
                    <wp:lineTo x="20824" y="6008"/>
                    <wp:lineTo x="19854" y="4456"/>
                    <wp:lineTo x="18599" y="2904"/>
                    <wp:lineTo x="17047" y="1649"/>
                    <wp:lineTo x="16659" y="1067"/>
                    <wp:lineTo x="13076" y="-97"/>
                    <wp:lineTo x="11815" y="-194"/>
                    <wp:lineTo x="9785" y="-194"/>
                  </wp:wrapPolygon>
                </wp:wrapTight>
                <wp:docPr id="1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0900" cy="21209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077810" w:rsidRDefault="00E96CE0" w:rsidP="00C20F0E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Bantams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 xml:space="preserve">Ages </w:t>
                            </w:r>
                            <w:r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6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to 8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2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 xml:space="preserve">2 </w:t>
                            </w:r>
                            <w:r w:rsidR="00F7386B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game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</w:t>
                            </w:r>
                            <w:r w:rsidR="00F7386B">
                              <w:rPr>
                                <w:iCs/>
                                <w:color w:val="FFFFFF"/>
                              </w:rPr>
                              <w:t>7</w:t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 xml:space="preserve">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4" style="position:absolute;left:0;text-align:left;margin-left:-35.75pt;margin-top:185.95pt;width:167pt;height:167pt;z-index:-25165465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" o:allowincell="f" fillcolor="#9bbb59" strokecolor="#f2f2f2" strokeweight="3pt">
                <v:shadow on="t" color="#4e6128" opacity=".5" offset="1pt"/>
                <o:lock v:ext="edit" aspectratio="t"/>
                <v:textbox inset=".72pt,.72pt,.72pt,.72pt">
                  <w:txbxContent>
                    <w:p w:rsidR="00E96CE0" w:rsidRPr="00077810" w:rsidRDefault="00E96CE0" w:rsidP="00C20F0E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Bantams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 xml:space="preserve">Ages </w:t>
                      </w:r>
                      <w:r>
                        <w:rPr>
                          <w:iCs/>
                          <w:color w:val="FFFFFF"/>
                          <w:sz w:val="28"/>
                          <w:szCs w:val="28"/>
                        </w:rPr>
                        <w:t>6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t xml:space="preserve"> to 8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2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 xml:space="preserve">2 </w:t>
                      </w:r>
                      <w:r w:rsidR="00F7386B">
                        <w:rPr>
                          <w:iCs/>
                          <w:color w:val="FFFFFF"/>
                          <w:sz w:val="28"/>
                          <w:szCs w:val="28"/>
                        </w:rPr>
                        <w:t>game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t>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</w:t>
                      </w:r>
                      <w:r w:rsidR="00F7386B">
                        <w:rPr>
                          <w:iCs/>
                          <w:color w:val="FFFFFF"/>
                        </w:rPr>
                        <w:t>7</w:t>
                      </w:r>
                      <w:r w:rsidRPr="00077810">
                        <w:rPr>
                          <w:iCs/>
                          <w:color w:val="FFFFFF"/>
                        </w:rPr>
                        <w:t xml:space="preserve">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proofErr w:type="gramStart"/>
      <w:r w:rsidR="00E96CE0">
        <w:rPr>
          <w:sz w:val="36"/>
          <w:szCs w:val="36"/>
        </w:rPr>
        <w:t>Saturdays in the Winter/Spring at 1</w:t>
      </w:r>
      <w:r w:rsidR="00267A65">
        <w:rPr>
          <w:sz w:val="36"/>
          <w:szCs w:val="36"/>
        </w:rPr>
        <w:t>1 a.m.</w:t>
      </w:r>
      <w:proofErr w:type="gramEnd"/>
    </w:p>
    <w:p w:rsidR="00E96CE0" w:rsidRPr="00C20F0E" w:rsidRDefault="005775A9" w:rsidP="00A04D0E">
      <w:pPr>
        <w:tabs>
          <w:tab w:val="left" w:pos="3225"/>
        </w:tabs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05976" wp14:editId="2D54BBD7">
                <wp:simplePos x="0" y="0"/>
                <wp:positionH relativeFrom="column">
                  <wp:posOffset>800101</wp:posOffset>
                </wp:positionH>
                <wp:positionV relativeFrom="paragraph">
                  <wp:posOffset>6621145</wp:posOffset>
                </wp:positionV>
                <wp:extent cx="1837690" cy="428625"/>
                <wp:effectExtent l="0" t="0" r="0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690" cy="42862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CE0" w:rsidRPr="00844D1D" w:rsidRDefault="005775A9" w:rsidP="005775A9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844D1D">
                              <w:rPr>
                                <w:b/>
                                <w:szCs w:val="32"/>
                              </w:rPr>
                              <w:t>(OVER)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34" type="#_x0000_t185" style="position:absolute;left:0;text-align:left;margin-left:63pt;margin-top:521.35pt;width:144.7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" adj="0" stroked="f">
                <v:textbox>
                  <w:txbxContent>
                    <w:p w:rsidR="00E96CE0" w:rsidRPr="00844D1D" w:rsidRDefault="005775A9" w:rsidP="005775A9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844D1D">
                        <w:rPr>
                          <w:b/>
                          <w:szCs w:val="32"/>
                        </w:rPr>
                        <w:t>(OVER)</w:t>
                      </w:r>
                    </w:p>
                  </w:txbxContent>
                </v:textbox>
              </v:shape>
            </w:pict>
          </mc:Fallback>
        </mc:AlternateContent>
      </w:r>
      <w:r w:rsidR="00267A65">
        <w:rPr>
          <w:sz w:val="36"/>
          <w:szCs w:val="36"/>
        </w:rPr>
        <w:t>AMF</w:t>
      </w:r>
      <w:r w:rsidR="00E96CE0" w:rsidRPr="00C20F0E">
        <w:rPr>
          <w:b/>
          <w:sz w:val="36"/>
          <w:szCs w:val="36"/>
        </w:rPr>
        <w:t xml:space="preserve"> </w:t>
      </w:r>
      <w:proofErr w:type="spellStart"/>
      <w:r w:rsidR="00E96CE0" w:rsidRPr="00C20F0E">
        <w:rPr>
          <w:b/>
          <w:sz w:val="36"/>
          <w:szCs w:val="36"/>
        </w:rPr>
        <w:t>Moonli</w:t>
      </w:r>
      <w:r w:rsidR="00E96CE0">
        <w:rPr>
          <w:b/>
          <w:sz w:val="36"/>
          <w:szCs w:val="36"/>
        </w:rPr>
        <w:t>te</w:t>
      </w:r>
      <w:proofErr w:type="spellEnd"/>
      <w:r w:rsidR="00E96CE0" w:rsidRPr="00C20F0E">
        <w:rPr>
          <w:b/>
          <w:sz w:val="36"/>
          <w:szCs w:val="36"/>
        </w:rPr>
        <w:t xml:space="preserve"> Lanes in Santa Clara</w:t>
      </w:r>
      <w:r w:rsidR="00E96CE0">
        <w:rPr>
          <w:b/>
          <w:sz w:val="36"/>
          <w:szCs w:val="36"/>
        </w:rPr>
        <w:br/>
      </w:r>
      <w:r w:rsidR="00E96CE0" w:rsidRPr="00A04D0E">
        <w:rPr>
          <w:sz w:val="20"/>
          <w:szCs w:val="20"/>
        </w:rPr>
        <w:t>Sign-up as a team or individual; individuals will be placed on teams</w:t>
      </w:r>
      <w:r w:rsidR="00E96CE0">
        <w:rPr>
          <w:sz w:val="20"/>
          <w:szCs w:val="20"/>
        </w:rPr>
        <w:t>!</w:t>
      </w:r>
      <w:r w:rsidR="00E96CE0" w:rsidRPr="005F40E5">
        <w:rPr>
          <w:sz w:val="20"/>
          <w:szCs w:val="20"/>
        </w:rPr>
        <w:t xml:space="preserve"> </w:t>
      </w:r>
    </w:p>
    <w:sectPr w:rsidR="00E96CE0" w:rsidRPr="00C20F0E" w:rsidSect="00391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5C4F"/>
    <w:multiLevelType w:val="hybridMultilevel"/>
    <w:tmpl w:val="3E7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9"/>
    <w:rsid w:val="000075C1"/>
    <w:rsid w:val="00011E9C"/>
    <w:rsid w:val="00030E99"/>
    <w:rsid w:val="0003499A"/>
    <w:rsid w:val="00037F82"/>
    <w:rsid w:val="00044A3C"/>
    <w:rsid w:val="00074059"/>
    <w:rsid w:val="00077810"/>
    <w:rsid w:val="0009676C"/>
    <w:rsid w:val="0010162A"/>
    <w:rsid w:val="001236BA"/>
    <w:rsid w:val="00136D2A"/>
    <w:rsid w:val="00137298"/>
    <w:rsid w:val="001821EA"/>
    <w:rsid w:val="001B1A07"/>
    <w:rsid w:val="001E4633"/>
    <w:rsid w:val="001F24BA"/>
    <w:rsid w:val="001F34B0"/>
    <w:rsid w:val="001F434D"/>
    <w:rsid w:val="00267A65"/>
    <w:rsid w:val="003162F2"/>
    <w:rsid w:val="0033462F"/>
    <w:rsid w:val="003540F8"/>
    <w:rsid w:val="003543CB"/>
    <w:rsid w:val="003632A6"/>
    <w:rsid w:val="003841CB"/>
    <w:rsid w:val="003912E0"/>
    <w:rsid w:val="00392779"/>
    <w:rsid w:val="003A51C1"/>
    <w:rsid w:val="003A78EC"/>
    <w:rsid w:val="003B4F8E"/>
    <w:rsid w:val="003C151E"/>
    <w:rsid w:val="003D2F19"/>
    <w:rsid w:val="003E330D"/>
    <w:rsid w:val="003F4B1F"/>
    <w:rsid w:val="003F5189"/>
    <w:rsid w:val="00400D39"/>
    <w:rsid w:val="00442457"/>
    <w:rsid w:val="00444C18"/>
    <w:rsid w:val="0046364D"/>
    <w:rsid w:val="004717FE"/>
    <w:rsid w:val="00472549"/>
    <w:rsid w:val="00497C69"/>
    <w:rsid w:val="004A041D"/>
    <w:rsid w:val="004A745E"/>
    <w:rsid w:val="004B6FC9"/>
    <w:rsid w:val="004C1939"/>
    <w:rsid w:val="004E1C4D"/>
    <w:rsid w:val="00517644"/>
    <w:rsid w:val="00524B10"/>
    <w:rsid w:val="0053330C"/>
    <w:rsid w:val="00533EBC"/>
    <w:rsid w:val="005676FE"/>
    <w:rsid w:val="00572254"/>
    <w:rsid w:val="005775A9"/>
    <w:rsid w:val="00595F7F"/>
    <w:rsid w:val="005F40E5"/>
    <w:rsid w:val="00605F42"/>
    <w:rsid w:val="00617D3B"/>
    <w:rsid w:val="00640E76"/>
    <w:rsid w:val="00646C41"/>
    <w:rsid w:val="0067377F"/>
    <w:rsid w:val="00675B26"/>
    <w:rsid w:val="00683475"/>
    <w:rsid w:val="006F5490"/>
    <w:rsid w:val="006F5EC2"/>
    <w:rsid w:val="0071480C"/>
    <w:rsid w:val="0071777E"/>
    <w:rsid w:val="00720873"/>
    <w:rsid w:val="007749CD"/>
    <w:rsid w:val="00775508"/>
    <w:rsid w:val="00775A01"/>
    <w:rsid w:val="007A4D2E"/>
    <w:rsid w:val="007B7106"/>
    <w:rsid w:val="007C7E99"/>
    <w:rsid w:val="007D531E"/>
    <w:rsid w:val="007E1D0F"/>
    <w:rsid w:val="007E6C52"/>
    <w:rsid w:val="008028A9"/>
    <w:rsid w:val="00813016"/>
    <w:rsid w:val="00817A63"/>
    <w:rsid w:val="008268BA"/>
    <w:rsid w:val="00832267"/>
    <w:rsid w:val="00844D1D"/>
    <w:rsid w:val="00853D14"/>
    <w:rsid w:val="00854633"/>
    <w:rsid w:val="00883A9F"/>
    <w:rsid w:val="00891A3C"/>
    <w:rsid w:val="008953BB"/>
    <w:rsid w:val="008A0C1D"/>
    <w:rsid w:val="008A6521"/>
    <w:rsid w:val="00913294"/>
    <w:rsid w:val="00925746"/>
    <w:rsid w:val="00931355"/>
    <w:rsid w:val="00944E46"/>
    <w:rsid w:val="00966D55"/>
    <w:rsid w:val="009928BF"/>
    <w:rsid w:val="009D10E9"/>
    <w:rsid w:val="009E1649"/>
    <w:rsid w:val="009F75CF"/>
    <w:rsid w:val="00A04D0E"/>
    <w:rsid w:val="00A1676C"/>
    <w:rsid w:val="00A34CFB"/>
    <w:rsid w:val="00A74A66"/>
    <w:rsid w:val="00A9252D"/>
    <w:rsid w:val="00AA6A6C"/>
    <w:rsid w:val="00AB5001"/>
    <w:rsid w:val="00B24CB9"/>
    <w:rsid w:val="00B5487E"/>
    <w:rsid w:val="00B74892"/>
    <w:rsid w:val="00B836DE"/>
    <w:rsid w:val="00BF1B32"/>
    <w:rsid w:val="00BF3C5B"/>
    <w:rsid w:val="00BF60FE"/>
    <w:rsid w:val="00C021CC"/>
    <w:rsid w:val="00C02EBE"/>
    <w:rsid w:val="00C20120"/>
    <w:rsid w:val="00C20F0E"/>
    <w:rsid w:val="00C21012"/>
    <w:rsid w:val="00CC7DFF"/>
    <w:rsid w:val="00D35BD0"/>
    <w:rsid w:val="00D537A1"/>
    <w:rsid w:val="00D60215"/>
    <w:rsid w:val="00D64809"/>
    <w:rsid w:val="00D658A2"/>
    <w:rsid w:val="00DA198D"/>
    <w:rsid w:val="00DA1DE8"/>
    <w:rsid w:val="00DB586E"/>
    <w:rsid w:val="00DC35DE"/>
    <w:rsid w:val="00DE31DE"/>
    <w:rsid w:val="00DE4BA7"/>
    <w:rsid w:val="00DF3D75"/>
    <w:rsid w:val="00E43729"/>
    <w:rsid w:val="00E43D1C"/>
    <w:rsid w:val="00E44D0D"/>
    <w:rsid w:val="00E71CB9"/>
    <w:rsid w:val="00E935C6"/>
    <w:rsid w:val="00E94E87"/>
    <w:rsid w:val="00E96CE0"/>
    <w:rsid w:val="00EC14B4"/>
    <w:rsid w:val="00EE58E6"/>
    <w:rsid w:val="00EF350E"/>
    <w:rsid w:val="00EF5989"/>
    <w:rsid w:val="00F11B39"/>
    <w:rsid w:val="00F14FBA"/>
    <w:rsid w:val="00F16488"/>
    <w:rsid w:val="00F1710B"/>
    <w:rsid w:val="00F7386B"/>
    <w:rsid w:val="00F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4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94537636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Clara Police Activities League</vt:lpstr>
    </vt:vector>
  </TitlesOfParts>
  <Company>Hewlett-Packard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Clara Police Activities League</dc:title>
  <dc:creator>Donny Boy</dc:creator>
  <cp:lastModifiedBy>Noreen Helvie</cp:lastModifiedBy>
  <cp:revision>6</cp:revision>
  <cp:lastPrinted>2014-10-31T23:39:00Z</cp:lastPrinted>
  <dcterms:created xsi:type="dcterms:W3CDTF">2014-10-31T20:23:00Z</dcterms:created>
  <dcterms:modified xsi:type="dcterms:W3CDTF">2014-10-31T23:39:00Z</dcterms:modified>
</cp:coreProperties>
</file>