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0" w:rsidRDefault="00FA2874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981075</wp:posOffset>
                </wp:positionV>
                <wp:extent cx="3838575" cy="3905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A6521" w:rsidRDefault="00342F94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2016 </w:t>
                            </w:r>
                            <w:r w:rsidR="00E96CE0"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League begins on </w:t>
                            </w:r>
                            <w:r w:rsidR="00E96CE0" w:rsidRPr="00935A0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Saturday</w:t>
                            </w:r>
                            <w:r w:rsidR="00F23C0F" w:rsidRPr="00935A0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J</w:t>
                            </w:r>
                            <w:r w:rsidR="00830DDC" w:rsidRPr="00935A0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un. 25</w:t>
                            </w:r>
                            <w:r w:rsidR="00E96CE0" w:rsidRPr="00935A0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th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; Ends on </w:t>
                            </w:r>
                            <w:r w:rsidR="00A904C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Aug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A413A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="00E96CE0" w:rsidRPr="003B4F8E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2F1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 am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:30pm</w:t>
                            </w:r>
                            <w:r w:rsidR="00E96CE0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77.25pt;width:302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SW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" stroked="f">
                <v:textbox>
                  <w:txbxContent>
                    <w:p w:rsidR="00E96CE0" w:rsidRPr="008A6521" w:rsidRDefault="00342F94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2016 </w:t>
                      </w:r>
                      <w:r w:rsidR="00E96CE0"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League begins on </w:t>
                      </w:r>
                      <w:r w:rsidR="00E96CE0" w:rsidRPr="00935A0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Saturday</w:t>
                      </w:r>
                      <w:r w:rsidR="00F23C0F" w:rsidRPr="00935A0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, J</w:t>
                      </w:r>
                      <w:r w:rsidR="00830DDC" w:rsidRPr="00935A0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un. 25</w:t>
                      </w:r>
                      <w:r w:rsidR="00E96CE0" w:rsidRPr="00935A0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th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; Ends on </w:t>
                      </w:r>
                      <w:r w:rsidR="00A904C9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Aug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EA413A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="00E96CE0" w:rsidRPr="003B4F8E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2F19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 am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:30pm</w:t>
                      </w:r>
                      <w:r w:rsidR="00E96CE0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Default="00E9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E96CE0" w:rsidRDefault="00E9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EE58E6" w:rsidRDefault="00400FCB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="00E44D0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week League Now Forming!</w:t>
                            </w:r>
                          </w:p>
                          <w:p w:rsidR="00E96CE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E96CE0" w:rsidRPr="00EE58E6" w:rsidRDefault="00400FCB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="00E44D0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-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week League Now Forming!</w:t>
                      </w:r>
                    </w:p>
                    <w:p w:rsidR="00E96CE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E96CE0" w:rsidRPr="0007781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E96CE0">
        <w:rPr>
          <w:sz w:val="36"/>
          <w:szCs w:val="36"/>
        </w:rPr>
        <w:t xml:space="preserve">          </w:t>
      </w:r>
      <w:r w:rsidR="00FC55C5">
        <w:rPr>
          <w:sz w:val="36"/>
          <w:szCs w:val="36"/>
        </w:rPr>
        <w:t xml:space="preserve">2016 </w:t>
      </w:r>
      <w:r w:rsidR="00E96CE0" w:rsidRPr="00472549">
        <w:rPr>
          <w:sz w:val="36"/>
          <w:szCs w:val="36"/>
        </w:rPr>
        <w:t>Santa Clara Police Activities League</w:t>
      </w:r>
      <w:r w:rsidR="00E96CE0">
        <w:rPr>
          <w:sz w:val="36"/>
          <w:szCs w:val="36"/>
        </w:rPr>
        <w:t xml:space="preserve"> </w:t>
      </w:r>
      <w:r w:rsidR="00E96CE0" w:rsidRPr="00C20F0E">
        <w:rPr>
          <w:b/>
          <w:sz w:val="96"/>
          <w:szCs w:val="96"/>
        </w:rPr>
        <w:t>Youth Bowling</w:t>
      </w:r>
    </w:p>
    <w:p w:rsidR="00E96CE0" w:rsidRPr="00C20F0E" w:rsidRDefault="00CD1EE5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48DEE" wp14:editId="0945C6E5">
                <wp:simplePos x="0" y="0"/>
                <wp:positionH relativeFrom="column">
                  <wp:posOffset>1381125</wp:posOffset>
                </wp:positionH>
                <wp:positionV relativeFrom="paragraph">
                  <wp:posOffset>3868420</wp:posOffset>
                </wp:positionV>
                <wp:extent cx="4000500" cy="3076575"/>
                <wp:effectExtent l="0" t="0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76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C0F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</w:t>
                            </w:r>
                          </w:p>
                          <w:p w:rsidR="00F23C0F" w:rsidRPr="00F23C0F" w:rsidRDefault="00F23C0F" w:rsidP="009928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SCPD, 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>601 El Camino Real (M-F) 1-</w:t>
                            </w:r>
                            <w:r w:rsidR="007658F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>by J</w:t>
                            </w:r>
                            <w:r w:rsidR="007658F3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n. </w:t>
                            </w:r>
                            <w:r w:rsidR="00935A01"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CD1EE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D1E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5A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call 408.615.4879 </w:t>
                            </w:r>
                            <w:r w:rsidR="00CD1E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print form from </w:t>
                            </w:r>
                            <w:hyperlink r:id="rId7" w:history="1">
                              <w:r w:rsidR="00CD1EE5" w:rsidRPr="00E4657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www.santaclarapal.org</w:t>
                              </w:r>
                            </w:hyperlink>
                            <w:r w:rsidR="00CD1E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5A01">
                              <w:rPr>
                                <w:b/>
                                <w:sz w:val="20"/>
                                <w:szCs w:val="20"/>
                              </w:rPr>
                              <w:t>to Save Your Spot!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96CE0" w:rsidRPr="00011E9C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935A01" w:rsidRDefault="00935A01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>wling game starts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>Satur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>day, J</w:t>
                            </w:r>
                            <w:r w:rsidR="007658F3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25,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721D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  <w:r w:rsidR="00816E30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Arrive early </w:t>
                            </w:r>
                            <w:r w:rsidR="0044721D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3C0F" w:rsidRPr="00F23C0F">
                              <w:rPr>
                                <w:b/>
                                <w:sz w:val="20"/>
                                <w:szCs w:val="20"/>
                              </w:rPr>
                              <w:t>10:45 a.m.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695">
                              <w:rPr>
                                <w:sz w:val="20"/>
                                <w:szCs w:val="20"/>
                              </w:rPr>
                              <w:t>for last minute sign-ups</w:t>
                            </w:r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Santa Clara AMF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Moonlite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Lanes: </w:t>
                            </w:r>
                          </w:p>
                          <w:p w:rsidR="00E96CE0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Kiely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96CE0" w:rsidRDefault="007557D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Bowl, 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Pizza Lunch &amp; Awards: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 xml:space="preserve">Saturday, </w:t>
                            </w:r>
                            <w:r w:rsidR="007658F3">
                              <w:rPr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EA413A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E96CE0" w:rsidRPr="007A4D2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please c</w:t>
                            </w:r>
                            <w:r w:rsidR="008A6399">
                              <w:rPr>
                                <w:sz w:val="20"/>
                                <w:szCs w:val="20"/>
                              </w:rPr>
                              <w:t>all PAL Office at (408) 615-4879</w:t>
                            </w:r>
                          </w:p>
                          <w:p w:rsidR="00E96CE0" w:rsidRPr="007E6C52" w:rsidRDefault="00E96CE0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9" type="#_x0000_t176" style="position:absolute;left:0;text-align:left;margin-left:108.75pt;margin-top:304.6pt;width:315pt;height:2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" strokecolor="#9bbb59" strokeweight="1pt">
                <v:stroke dashstyle="dash"/>
                <v:shadow color="#868686"/>
                <v:textbox>
                  <w:txbxContent>
                    <w:p w:rsidR="00F23C0F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</w:t>
                      </w:r>
                    </w:p>
                    <w:p w:rsidR="00F23C0F" w:rsidRPr="00F23C0F" w:rsidRDefault="00F23C0F" w:rsidP="009928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SCPD, 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>601 El Camino Real (M-F) 1-</w:t>
                      </w:r>
                      <w:r w:rsidR="007658F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 xml:space="preserve"> pm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>by J</w:t>
                      </w:r>
                      <w:r w:rsidR="007658F3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 xml:space="preserve">n. </w:t>
                      </w:r>
                      <w:r w:rsidR="00935A01"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CD1EE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D1EE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935A01">
                        <w:rPr>
                          <w:b/>
                          <w:sz w:val="20"/>
                          <w:szCs w:val="20"/>
                        </w:rPr>
                        <w:t xml:space="preserve">call 408.615.4879 </w:t>
                      </w:r>
                      <w:r w:rsidR="00CD1EE5">
                        <w:rPr>
                          <w:b/>
                          <w:sz w:val="20"/>
                          <w:szCs w:val="20"/>
                        </w:rPr>
                        <w:t xml:space="preserve">or print form from </w:t>
                      </w:r>
                      <w:hyperlink r:id="rId8" w:history="1">
                        <w:r w:rsidR="00CD1EE5" w:rsidRPr="00E4657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www.santaclarapal.org</w:t>
                        </w:r>
                      </w:hyperlink>
                      <w:r w:rsidR="00CD1E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5A01">
                        <w:rPr>
                          <w:b/>
                          <w:sz w:val="20"/>
                          <w:szCs w:val="20"/>
                        </w:rPr>
                        <w:t>to Save Your Spot!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96CE0" w:rsidRPr="00011E9C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935A01" w:rsidRDefault="00935A01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</w:t>
                      </w:r>
                      <w:r w:rsidR="00F23C0F">
                        <w:rPr>
                          <w:sz w:val="20"/>
                          <w:szCs w:val="20"/>
                        </w:rPr>
                        <w:t>wling game starts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3C0F">
                        <w:rPr>
                          <w:sz w:val="20"/>
                          <w:szCs w:val="20"/>
                        </w:rPr>
                        <w:t>Satur</w:t>
                      </w:r>
                      <w:r w:rsidR="00E71CB9">
                        <w:rPr>
                          <w:sz w:val="20"/>
                          <w:szCs w:val="20"/>
                        </w:rPr>
                        <w:t>day, J</w:t>
                      </w:r>
                      <w:r w:rsidR="007658F3">
                        <w:rPr>
                          <w:sz w:val="20"/>
                          <w:szCs w:val="20"/>
                        </w:rPr>
                        <w:t>u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n. </w:t>
                      </w:r>
                      <w:r>
                        <w:rPr>
                          <w:sz w:val="20"/>
                          <w:szCs w:val="20"/>
                        </w:rPr>
                        <w:t>25,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721D">
                        <w:rPr>
                          <w:sz w:val="20"/>
                          <w:szCs w:val="20"/>
                        </w:rPr>
                        <w:t>2016</w:t>
                      </w:r>
                      <w:r w:rsidR="00816E30">
                        <w:rPr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sz w:val="20"/>
                          <w:szCs w:val="20"/>
                        </w:rPr>
                        <w:t xml:space="preserve"> Arrive early </w:t>
                      </w:r>
                      <w:r w:rsidR="0044721D">
                        <w:rPr>
                          <w:sz w:val="20"/>
                          <w:szCs w:val="20"/>
                        </w:rPr>
                        <w:t>@</w:t>
                      </w:r>
                      <w:r w:rsidR="00F23C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3C0F" w:rsidRPr="00F23C0F">
                        <w:rPr>
                          <w:b/>
                          <w:sz w:val="20"/>
                          <w:szCs w:val="20"/>
                        </w:rPr>
                        <w:t>10:45 a.m.</w:t>
                      </w:r>
                      <w:r w:rsidR="00F23C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1695">
                        <w:rPr>
                          <w:sz w:val="20"/>
                          <w:szCs w:val="20"/>
                        </w:rPr>
                        <w:t>for last minute sign-ups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Santa Clara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E96CE0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96CE0" w:rsidRDefault="007557D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Bowl, 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Pizza Lunch &amp; Awards: </w:t>
                      </w:r>
                      <w:r w:rsidR="00F23C0F">
                        <w:rPr>
                          <w:sz w:val="20"/>
                          <w:szCs w:val="20"/>
                        </w:rPr>
                        <w:t xml:space="preserve">Saturday, </w:t>
                      </w:r>
                      <w:r w:rsidR="007658F3">
                        <w:rPr>
                          <w:sz w:val="20"/>
                          <w:szCs w:val="20"/>
                        </w:rPr>
                        <w:t xml:space="preserve">August </w:t>
                      </w:r>
                      <w:r w:rsidR="00EA413A">
                        <w:rPr>
                          <w:sz w:val="20"/>
                          <w:szCs w:val="20"/>
                        </w:rPr>
                        <w:t>20</w:t>
                      </w:r>
                      <w:r w:rsidR="00E96CE0" w:rsidRPr="007A4D2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E96CE0"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please c</w:t>
                      </w:r>
                      <w:r w:rsidR="008A6399">
                        <w:rPr>
                          <w:sz w:val="20"/>
                          <w:szCs w:val="20"/>
                        </w:rPr>
                        <w:t>all PAL Office at (408) 615-4879</w:t>
                      </w:r>
                    </w:p>
                    <w:p w:rsidR="00E96CE0" w:rsidRPr="007E6C52" w:rsidRDefault="00E96CE0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</w:p>
                  </w:txbxContent>
                </v:textbox>
              </v:shape>
            </w:pict>
          </mc:Fallback>
        </mc:AlternateContent>
      </w:r>
      <w:r w:rsidR="00440B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DBAE66" wp14:editId="7FBE6062">
                <wp:simplePos x="0" y="0"/>
                <wp:positionH relativeFrom="column">
                  <wp:posOffset>-1962151</wp:posOffset>
                </wp:positionH>
                <wp:positionV relativeFrom="paragraph">
                  <wp:posOffset>3868420</wp:posOffset>
                </wp:positionV>
                <wp:extent cx="3343275" cy="3076575"/>
                <wp:effectExtent l="0" t="0" r="28575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07657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E935C6" w:rsidRDefault="00E96C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41234">
                              <w:rPr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</w:t>
                            </w:r>
                            <w:r w:rsidR="00BA06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2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plus </w:t>
                            </w:r>
                            <w:r w:rsidR="00A07F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lineage </w:t>
                            </w:r>
                            <w:r w:rsidRPr="00002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fees </w:t>
                            </w:r>
                            <w:r w:rsidR="00BA06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($63) </w:t>
                            </w:r>
                            <w:r w:rsidRPr="00002B3C">
                              <w:rPr>
                                <w:b/>
                                <w:sz w:val="24"/>
                                <w:szCs w:val="24"/>
                              </w:rPr>
                              <w:t>above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 w:rsidR="00641234">
                              <w:rPr>
                                <w:sz w:val="24"/>
                                <w:szCs w:val="24"/>
                              </w:rPr>
                              <w:t xml:space="preserve"> game to save you money </w:t>
                            </w:r>
                            <w:r w:rsidR="00641234" w:rsidRPr="00641234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Awards for High Achievement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 xml:space="preserve">End of Season Pizza and </w:t>
                            </w:r>
                            <w:r w:rsidR="00BA06A6">
                              <w:rPr>
                                <w:sz w:val="18"/>
                                <w:szCs w:val="18"/>
                              </w:rPr>
                              <w:t>Play for fun t</w:t>
                            </w:r>
                            <w:r w:rsidRPr="001F24BA">
                              <w:rPr>
                                <w:sz w:val="18"/>
                                <w:szCs w:val="18"/>
                              </w:rPr>
                              <w:t>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30" type="#_x0000_t176" style="position:absolute;left:0;text-align:left;margin-left:-154.5pt;margin-top:304.6pt;width:263.25pt;height:24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" fillcolor="yellow" strokecolor="red" strokeweight="1pt">
                <v:stroke dashstyle="dash"/>
                <v:shadow color="#868686"/>
                <v:textbox>
                  <w:txbxContent>
                    <w:p w:rsidR="00E96CE0" w:rsidRPr="00E935C6" w:rsidRDefault="00E96C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41234">
                        <w:rPr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</w:t>
                      </w:r>
                      <w:r w:rsidR="00BA06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2B3C">
                        <w:rPr>
                          <w:b/>
                          <w:sz w:val="24"/>
                          <w:szCs w:val="24"/>
                        </w:rPr>
                        <w:t xml:space="preserve">plus </w:t>
                      </w:r>
                      <w:r w:rsidR="00A07FCE">
                        <w:rPr>
                          <w:b/>
                          <w:sz w:val="24"/>
                          <w:szCs w:val="24"/>
                        </w:rPr>
                        <w:t xml:space="preserve">lineage </w:t>
                      </w:r>
                      <w:r w:rsidRPr="00002B3C">
                        <w:rPr>
                          <w:b/>
                          <w:sz w:val="24"/>
                          <w:szCs w:val="24"/>
                        </w:rPr>
                        <w:t xml:space="preserve">fees </w:t>
                      </w:r>
                      <w:r w:rsidR="00BA06A6">
                        <w:rPr>
                          <w:b/>
                          <w:sz w:val="24"/>
                          <w:szCs w:val="24"/>
                        </w:rPr>
                        <w:t xml:space="preserve">($63) </w:t>
                      </w:r>
                      <w:r w:rsidRPr="00002B3C">
                        <w:rPr>
                          <w:b/>
                          <w:sz w:val="24"/>
                          <w:szCs w:val="24"/>
                        </w:rPr>
                        <w:t>above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 w:rsidR="00641234">
                        <w:rPr>
                          <w:sz w:val="24"/>
                          <w:szCs w:val="24"/>
                        </w:rPr>
                        <w:t xml:space="preserve"> game to </w:t>
                      </w:r>
                      <w:bookmarkStart w:id="1" w:name="_GoBack"/>
                      <w:bookmarkEnd w:id="1"/>
                      <w:r w:rsidR="00641234">
                        <w:rPr>
                          <w:sz w:val="24"/>
                          <w:szCs w:val="24"/>
                        </w:rPr>
                        <w:t xml:space="preserve">save you money </w:t>
                      </w:r>
                      <w:r w:rsidR="00641234" w:rsidRPr="00641234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Awards for High Achievement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 xml:space="preserve">End of Season Pizza and </w:t>
                      </w:r>
                      <w:r w:rsidR="00BA06A6">
                        <w:rPr>
                          <w:sz w:val="18"/>
                          <w:szCs w:val="18"/>
                        </w:rPr>
                        <w:t>Play for fun t</w:t>
                      </w:r>
                      <w:r w:rsidRPr="001F24BA">
                        <w:rPr>
                          <w:sz w:val="18"/>
                          <w:szCs w:val="18"/>
                        </w:rPr>
                        <w:t>ournament</w:t>
                      </w: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w:drawing>
          <wp:anchor distT="0" distB="0" distL="114300" distR="114300" simplePos="0" relativeHeight="251659776" behindDoc="1" locked="0" layoutInCell="1" allowOverlap="1" wp14:anchorId="35176B89" wp14:editId="5E85355E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5D45BE" wp14:editId="104967C3">
                <wp:simplePos x="0" y="0"/>
                <wp:positionH relativeFrom="column">
                  <wp:posOffset>-1962150</wp:posOffset>
                </wp:positionH>
                <wp:positionV relativeFrom="paragraph">
                  <wp:posOffset>6516370</wp:posOffset>
                </wp:positionV>
                <wp:extent cx="4599940" cy="981075"/>
                <wp:effectExtent l="0" t="127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931355" w:rsidRDefault="00E96CE0" w:rsidP="0093135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31" type="#_x0000_t185" style="position:absolute;left:0;text-align:left;margin-left:-154.5pt;margin-top:513.1pt;width:362.2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" stroked="f">
                <v:textbox>
                  <w:txbxContent>
                    <w:p w:rsidR="00E96CE0" w:rsidRPr="00931355" w:rsidRDefault="00E96CE0" w:rsidP="0093135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314pt;margin-top:207pt;width:163pt;height:163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56704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129.75pt;margin-top:262.5pt;width:157.5pt;height:157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y3ew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Ages </w:t>
                            </w:r>
                            <w:r w:rsidR="00A95BDF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F7386B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game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 w:rsidR="00F7386B"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-35.75pt;margin-top:185.95pt;width:167pt;height:167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E96CE0" w:rsidRPr="00077810" w:rsidRDefault="00E96CE0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Ages </w:t>
                      </w:r>
                      <w:r w:rsidR="00A95BDF">
                        <w:rPr>
                          <w:iCs/>
                          <w:color w:val="FFFFFF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F7386B">
                        <w:rPr>
                          <w:iCs/>
                          <w:color w:val="FFFFFF"/>
                          <w:sz w:val="28"/>
                          <w:szCs w:val="28"/>
                        </w:rPr>
                        <w:t>game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 w:rsidR="00F7386B"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96CE0">
        <w:rPr>
          <w:sz w:val="36"/>
          <w:szCs w:val="36"/>
        </w:rPr>
        <w:t xml:space="preserve">Saturdays in the </w:t>
      </w:r>
      <w:r w:rsidR="007658F3">
        <w:rPr>
          <w:sz w:val="36"/>
          <w:szCs w:val="36"/>
        </w:rPr>
        <w:t>Summer</w:t>
      </w:r>
      <w:r w:rsidR="00E96CE0">
        <w:rPr>
          <w:sz w:val="36"/>
          <w:szCs w:val="36"/>
        </w:rPr>
        <w:t xml:space="preserve"> at 1</w:t>
      </w:r>
      <w:r w:rsidR="0080134C">
        <w:rPr>
          <w:sz w:val="36"/>
          <w:szCs w:val="36"/>
        </w:rPr>
        <w:t>1 a</w:t>
      </w:r>
      <w:r w:rsidR="00F7386B">
        <w:rPr>
          <w:sz w:val="36"/>
          <w:szCs w:val="36"/>
        </w:rPr>
        <w:t>.m</w:t>
      </w:r>
      <w:proofErr w:type="gramStart"/>
      <w:r w:rsidR="00E96CE0">
        <w:rPr>
          <w:sz w:val="36"/>
          <w:szCs w:val="36"/>
        </w:rPr>
        <w:t>.</w:t>
      </w:r>
      <w:proofErr w:type="gramEnd"/>
      <w:r w:rsidR="00E96CE0">
        <w:rPr>
          <w:sz w:val="36"/>
          <w:szCs w:val="36"/>
        </w:rPr>
        <w:br/>
      </w:r>
      <w:r w:rsidR="00E96CE0" w:rsidRPr="00C20F0E">
        <w:rPr>
          <w:b/>
          <w:sz w:val="36"/>
          <w:szCs w:val="36"/>
        </w:rPr>
        <w:t xml:space="preserve">AMF </w:t>
      </w:r>
      <w:proofErr w:type="spellStart"/>
      <w:r w:rsidR="00E96CE0" w:rsidRPr="00C20F0E">
        <w:rPr>
          <w:b/>
          <w:sz w:val="36"/>
          <w:szCs w:val="36"/>
        </w:rPr>
        <w:t>Moonli</w:t>
      </w:r>
      <w:r w:rsidR="00E96CE0">
        <w:rPr>
          <w:b/>
          <w:sz w:val="36"/>
          <w:szCs w:val="36"/>
        </w:rPr>
        <w:t>te</w:t>
      </w:r>
      <w:proofErr w:type="spellEnd"/>
      <w:r w:rsidR="00E96CE0" w:rsidRPr="00C20F0E">
        <w:rPr>
          <w:b/>
          <w:sz w:val="36"/>
          <w:szCs w:val="36"/>
        </w:rPr>
        <w:t xml:space="preserve"> Lanes in Santa Clara</w:t>
      </w:r>
      <w:r w:rsidR="00E96CE0">
        <w:rPr>
          <w:b/>
          <w:sz w:val="36"/>
          <w:szCs w:val="36"/>
        </w:rPr>
        <w:br/>
      </w:r>
      <w:r w:rsidR="00E96CE0" w:rsidRPr="00A04D0E">
        <w:rPr>
          <w:sz w:val="20"/>
          <w:szCs w:val="20"/>
        </w:rPr>
        <w:t>Sign-up as a team or individual; individuals will be placed on teams</w:t>
      </w:r>
      <w:r w:rsidR="00E96CE0">
        <w:rPr>
          <w:sz w:val="20"/>
          <w:szCs w:val="20"/>
        </w:rPr>
        <w:t>!</w:t>
      </w:r>
      <w:r w:rsidR="00E96CE0" w:rsidRPr="005F40E5">
        <w:rPr>
          <w:sz w:val="20"/>
          <w:szCs w:val="20"/>
        </w:rPr>
        <w:t xml:space="preserve"> </w:t>
      </w:r>
    </w:p>
    <w:sectPr w:rsidR="00E96CE0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02B3C"/>
    <w:rsid w:val="00011E9C"/>
    <w:rsid w:val="00030E99"/>
    <w:rsid w:val="0003499A"/>
    <w:rsid w:val="00037F82"/>
    <w:rsid w:val="00041500"/>
    <w:rsid w:val="00044A3C"/>
    <w:rsid w:val="00074059"/>
    <w:rsid w:val="00077810"/>
    <w:rsid w:val="0009676C"/>
    <w:rsid w:val="000C5861"/>
    <w:rsid w:val="000D3753"/>
    <w:rsid w:val="0012349E"/>
    <w:rsid w:val="001236BA"/>
    <w:rsid w:val="0012743E"/>
    <w:rsid w:val="00136D2A"/>
    <w:rsid w:val="00137298"/>
    <w:rsid w:val="00143F54"/>
    <w:rsid w:val="001821EA"/>
    <w:rsid w:val="001B1A07"/>
    <w:rsid w:val="001E4633"/>
    <w:rsid w:val="001F24BA"/>
    <w:rsid w:val="001F34B0"/>
    <w:rsid w:val="001F434D"/>
    <w:rsid w:val="00227813"/>
    <w:rsid w:val="00282FB0"/>
    <w:rsid w:val="002A36A5"/>
    <w:rsid w:val="003162F2"/>
    <w:rsid w:val="0033462F"/>
    <w:rsid w:val="00342F94"/>
    <w:rsid w:val="003540F8"/>
    <w:rsid w:val="003543CB"/>
    <w:rsid w:val="003632A6"/>
    <w:rsid w:val="00372CE6"/>
    <w:rsid w:val="003841CB"/>
    <w:rsid w:val="003912E0"/>
    <w:rsid w:val="00392779"/>
    <w:rsid w:val="003A51C1"/>
    <w:rsid w:val="003A78EC"/>
    <w:rsid w:val="003B4F8E"/>
    <w:rsid w:val="003C151E"/>
    <w:rsid w:val="003D2F19"/>
    <w:rsid w:val="003E330D"/>
    <w:rsid w:val="003F4B1F"/>
    <w:rsid w:val="003F5189"/>
    <w:rsid w:val="00400D39"/>
    <w:rsid w:val="00400FCB"/>
    <w:rsid w:val="00440BF0"/>
    <w:rsid w:val="00442457"/>
    <w:rsid w:val="00444C18"/>
    <w:rsid w:val="0044721D"/>
    <w:rsid w:val="0046364D"/>
    <w:rsid w:val="004717FE"/>
    <w:rsid w:val="00472549"/>
    <w:rsid w:val="00497C69"/>
    <w:rsid w:val="004A041D"/>
    <w:rsid w:val="004A745E"/>
    <w:rsid w:val="004B6FC9"/>
    <w:rsid w:val="004C1939"/>
    <w:rsid w:val="004E1C4D"/>
    <w:rsid w:val="00517644"/>
    <w:rsid w:val="0053330C"/>
    <w:rsid w:val="00533EBC"/>
    <w:rsid w:val="005676FE"/>
    <w:rsid w:val="00572254"/>
    <w:rsid w:val="00595F7F"/>
    <w:rsid w:val="005F40E5"/>
    <w:rsid w:val="00605F42"/>
    <w:rsid w:val="00617D3B"/>
    <w:rsid w:val="006312CB"/>
    <w:rsid w:val="00640E76"/>
    <w:rsid w:val="00641234"/>
    <w:rsid w:val="00646C41"/>
    <w:rsid w:val="0067377F"/>
    <w:rsid w:val="00675B26"/>
    <w:rsid w:val="00683475"/>
    <w:rsid w:val="006C094E"/>
    <w:rsid w:val="006F5490"/>
    <w:rsid w:val="006F5EC2"/>
    <w:rsid w:val="0071480C"/>
    <w:rsid w:val="0071777E"/>
    <w:rsid w:val="00720873"/>
    <w:rsid w:val="007557D0"/>
    <w:rsid w:val="007658F3"/>
    <w:rsid w:val="007735AD"/>
    <w:rsid w:val="007749CD"/>
    <w:rsid w:val="00775508"/>
    <w:rsid w:val="00775A01"/>
    <w:rsid w:val="007A4D2E"/>
    <w:rsid w:val="007B7106"/>
    <w:rsid w:val="007C7E99"/>
    <w:rsid w:val="007D531E"/>
    <w:rsid w:val="007E1D0F"/>
    <w:rsid w:val="007E6C52"/>
    <w:rsid w:val="007F3CCD"/>
    <w:rsid w:val="0080134C"/>
    <w:rsid w:val="008028A9"/>
    <w:rsid w:val="00813016"/>
    <w:rsid w:val="00816E30"/>
    <w:rsid w:val="00817A63"/>
    <w:rsid w:val="008268BA"/>
    <w:rsid w:val="00830DDC"/>
    <w:rsid w:val="00832267"/>
    <w:rsid w:val="00850987"/>
    <w:rsid w:val="00853D14"/>
    <w:rsid w:val="00854633"/>
    <w:rsid w:val="00883A9F"/>
    <w:rsid w:val="00891A3C"/>
    <w:rsid w:val="008953BB"/>
    <w:rsid w:val="008A6399"/>
    <w:rsid w:val="008A6521"/>
    <w:rsid w:val="008D1BA1"/>
    <w:rsid w:val="00901695"/>
    <w:rsid w:val="00913294"/>
    <w:rsid w:val="00925746"/>
    <w:rsid w:val="00931355"/>
    <w:rsid w:val="00935A01"/>
    <w:rsid w:val="00944E46"/>
    <w:rsid w:val="00966D55"/>
    <w:rsid w:val="009928BF"/>
    <w:rsid w:val="009D10E9"/>
    <w:rsid w:val="009E1649"/>
    <w:rsid w:val="009E2E5B"/>
    <w:rsid w:val="009F75CF"/>
    <w:rsid w:val="00A04D0E"/>
    <w:rsid w:val="00A07FCE"/>
    <w:rsid w:val="00A1676C"/>
    <w:rsid w:val="00A34CFB"/>
    <w:rsid w:val="00A74A66"/>
    <w:rsid w:val="00A904C9"/>
    <w:rsid w:val="00A9252D"/>
    <w:rsid w:val="00A95BDF"/>
    <w:rsid w:val="00AA6A6C"/>
    <w:rsid w:val="00AB5001"/>
    <w:rsid w:val="00B2302E"/>
    <w:rsid w:val="00B24CB9"/>
    <w:rsid w:val="00B74892"/>
    <w:rsid w:val="00B836DE"/>
    <w:rsid w:val="00B9027B"/>
    <w:rsid w:val="00BA06A6"/>
    <w:rsid w:val="00BB1F7B"/>
    <w:rsid w:val="00BF1B32"/>
    <w:rsid w:val="00BF3C5B"/>
    <w:rsid w:val="00BF60FE"/>
    <w:rsid w:val="00C021CC"/>
    <w:rsid w:val="00C02EBE"/>
    <w:rsid w:val="00C11B27"/>
    <w:rsid w:val="00C20120"/>
    <w:rsid w:val="00C20F0E"/>
    <w:rsid w:val="00C21012"/>
    <w:rsid w:val="00C55D6D"/>
    <w:rsid w:val="00C750E3"/>
    <w:rsid w:val="00C97D33"/>
    <w:rsid w:val="00CC7DFF"/>
    <w:rsid w:val="00CD1EE5"/>
    <w:rsid w:val="00D35BD0"/>
    <w:rsid w:val="00D537A1"/>
    <w:rsid w:val="00D60215"/>
    <w:rsid w:val="00D64809"/>
    <w:rsid w:val="00D658A2"/>
    <w:rsid w:val="00DA198D"/>
    <w:rsid w:val="00DA1DE8"/>
    <w:rsid w:val="00DB586E"/>
    <w:rsid w:val="00DC04E1"/>
    <w:rsid w:val="00DC35DE"/>
    <w:rsid w:val="00DE31DE"/>
    <w:rsid w:val="00DE4BA7"/>
    <w:rsid w:val="00DF3D75"/>
    <w:rsid w:val="00E00817"/>
    <w:rsid w:val="00E43D1C"/>
    <w:rsid w:val="00E44D0D"/>
    <w:rsid w:val="00E71CB9"/>
    <w:rsid w:val="00E935C6"/>
    <w:rsid w:val="00E94E87"/>
    <w:rsid w:val="00E96CE0"/>
    <w:rsid w:val="00EA413A"/>
    <w:rsid w:val="00EC14B4"/>
    <w:rsid w:val="00EE58E6"/>
    <w:rsid w:val="00EF350E"/>
    <w:rsid w:val="00EF5989"/>
    <w:rsid w:val="00F11B39"/>
    <w:rsid w:val="00F14FBA"/>
    <w:rsid w:val="00F16488"/>
    <w:rsid w:val="00F1710B"/>
    <w:rsid w:val="00F23C0F"/>
    <w:rsid w:val="00F7386B"/>
    <w:rsid w:val="00FA2874"/>
    <w:rsid w:val="00FB4C40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larap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taclarap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F8CC8C9F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3</cp:revision>
  <cp:lastPrinted>2016-05-13T22:24:00Z</cp:lastPrinted>
  <dcterms:created xsi:type="dcterms:W3CDTF">2016-05-16T20:56:00Z</dcterms:created>
  <dcterms:modified xsi:type="dcterms:W3CDTF">2016-05-16T20:57:00Z</dcterms:modified>
</cp:coreProperties>
</file>