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6CE0" w:rsidRDefault="00FA2874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2057401</wp:posOffset>
                </wp:positionH>
                <wp:positionV relativeFrom="paragraph">
                  <wp:posOffset>990600</wp:posOffset>
                </wp:positionV>
                <wp:extent cx="3448050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A6521" w:rsidRDefault="00342F94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2016 </w:t>
                            </w:r>
                            <w:r w:rsidR="00E96CE0"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League begins on Saturday</w:t>
                            </w:r>
                            <w:r w:rsidR="00F23C0F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Jan. 9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th; Ends on Mar. </w:t>
                            </w:r>
                            <w:r w:rsidR="00F23C0F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E96CE0" w:rsidRPr="003B4F8E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2F1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 am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:30pm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78pt;width:271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YZhAIAABA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" stroked="f">
                <v:textbox>
                  <w:txbxContent>
                    <w:p w:rsidR="00E96CE0" w:rsidRPr="008A6521" w:rsidRDefault="00342F94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2016 </w:t>
                      </w:r>
                      <w:r w:rsidR="00E96CE0"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League begins on Saturday</w:t>
                      </w:r>
                      <w:r w:rsidR="00F23C0F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, Jan. 9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th; Ends on Mar. </w:t>
                      </w:r>
                      <w:r w:rsidR="00F23C0F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E96CE0" w:rsidRPr="003B4F8E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2F19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 am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:30pm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Default="00E9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E96CE0" w:rsidRDefault="00E9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EE58E6" w:rsidRDefault="00E44D0D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9-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week League Now Forming!</w:t>
                            </w:r>
                          </w:p>
                          <w:p w:rsidR="00E96CE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E96CE0" w:rsidRPr="00EE58E6" w:rsidRDefault="00E44D0D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9-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week League Now Forming!</w:t>
                      </w:r>
                    </w:p>
                    <w:p w:rsidR="00E96CE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E96CE0" w:rsidRPr="0007781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E96CE0">
        <w:rPr>
          <w:sz w:val="36"/>
          <w:szCs w:val="36"/>
        </w:rPr>
        <w:t xml:space="preserve">          </w:t>
      </w:r>
      <w:r w:rsidR="00FC55C5">
        <w:rPr>
          <w:sz w:val="36"/>
          <w:szCs w:val="36"/>
        </w:rPr>
        <w:t xml:space="preserve">2016 </w:t>
      </w:r>
      <w:r w:rsidR="00E96CE0" w:rsidRPr="00472549">
        <w:rPr>
          <w:sz w:val="36"/>
          <w:szCs w:val="36"/>
        </w:rPr>
        <w:t>Santa Clara Police Activities League</w:t>
      </w:r>
      <w:r w:rsidR="00E96CE0">
        <w:rPr>
          <w:sz w:val="36"/>
          <w:szCs w:val="36"/>
        </w:rPr>
        <w:br/>
        <w:t xml:space="preserve"> </w:t>
      </w:r>
      <w:r w:rsidR="00E96CE0" w:rsidRPr="00C20F0E">
        <w:rPr>
          <w:b/>
          <w:sz w:val="96"/>
          <w:szCs w:val="96"/>
        </w:rPr>
        <w:t>Youth Bowling</w:t>
      </w:r>
    </w:p>
    <w:p w:rsidR="00E96CE0" w:rsidRPr="00C20F0E" w:rsidRDefault="000D3753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9383BB" wp14:editId="6031780B">
                <wp:simplePos x="0" y="0"/>
                <wp:positionH relativeFrom="column">
                  <wp:posOffset>1381125</wp:posOffset>
                </wp:positionH>
                <wp:positionV relativeFrom="paragraph">
                  <wp:posOffset>3867785</wp:posOffset>
                </wp:positionV>
                <wp:extent cx="4000500" cy="2905125"/>
                <wp:effectExtent l="0" t="0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05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C0F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</w:t>
                            </w:r>
                          </w:p>
                          <w:p w:rsidR="00F23C0F" w:rsidRPr="00F23C0F" w:rsidRDefault="00F23C0F" w:rsidP="009928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SCPD, 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>601 El Camino Real (M-F) 1-5 pm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>by Jan. 8th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96CE0" w:rsidRPr="00011E9C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96CE0" w:rsidRDefault="00F23C0F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Before bowling game starts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Satur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day, Jan.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96CE0" w:rsidRPr="001372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721D">
                              <w:rPr>
                                <w:sz w:val="20"/>
                                <w:szCs w:val="20"/>
                              </w:rPr>
                              <w:t>2016 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>10:45 a.m.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Moonlite Lanes: </w:t>
                            </w:r>
                          </w:p>
                          <w:p w:rsidR="00E96CE0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Kiely)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 &amp; Pizza Lunch &amp; Awards: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 xml:space="preserve">Saturday,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7A4D2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please c</w:t>
                            </w:r>
                            <w:r w:rsidR="008A6399">
                              <w:rPr>
                                <w:sz w:val="20"/>
                                <w:szCs w:val="20"/>
                              </w:rPr>
                              <w:t>all PAL Office at (408) 615-4879</w:t>
                            </w:r>
                          </w:p>
                          <w:p w:rsidR="00E96CE0" w:rsidRPr="007E6C52" w:rsidRDefault="00E96CE0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9" type="#_x0000_t176" style="position:absolute;left:0;text-align:left;margin-left:108.75pt;margin-top:304.55pt;width:315pt;height:2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" strokecolor="#9bbb59" strokeweight="1pt">
                <v:stroke dashstyle="dash"/>
                <v:shadow color="#868686"/>
                <v:textbox>
                  <w:txbxContent>
                    <w:p w:rsidR="00F23C0F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</w:t>
                      </w:r>
                    </w:p>
                    <w:p w:rsidR="00F23C0F" w:rsidRPr="00F23C0F" w:rsidRDefault="00F23C0F" w:rsidP="009928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SCPD, 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>601 El Camino Real (M-F) 1-5 pm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>by Jan. 8th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96CE0" w:rsidRPr="00011E9C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E96CE0" w:rsidRDefault="00F23C0F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Before bowling game starts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Satur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day, Jan.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96CE0" w:rsidRPr="0013729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E96C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721D">
                        <w:rPr>
                          <w:sz w:val="20"/>
                          <w:szCs w:val="20"/>
                        </w:rPr>
                        <w:t>2016 @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>10:45 a.m.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E96CE0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 &amp; Pizza Lunch &amp; Awards: </w:t>
                      </w:r>
                      <w:r w:rsidR="00F23C0F">
                        <w:rPr>
                          <w:sz w:val="20"/>
                          <w:szCs w:val="20"/>
                        </w:rPr>
                        <w:t xml:space="preserve">Saturday, </w:t>
                      </w:r>
                      <w:r>
                        <w:rPr>
                          <w:sz w:val="20"/>
                          <w:szCs w:val="20"/>
                        </w:rPr>
                        <w:t xml:space="preserve">March </w:t>
                      </w:r>
                      <w:r w:rsidR="00F23C0F">
                        <w:rPr>
                          <w:sz w:val="20"/>
                          <w:szCs w:val="20"/>
                        </w:rPr>
                        <w:t>5</w:t>
                      </w:r>
                      <w:r w:rsidRPr="007A4D2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please c</w:t>
                      </w:r>
                      <w:r w:rsidR="008A6399">
                        <w:rPr>
                          <w:sz w:val="20"/>
                          <w:szCs w:val="20"/>
                        </w:rPr>
                        <w:t>all PAL Office at (408) 615-4879</w:t>
                      </w:r>
                    </w:p>
                    <w:p w:rsidR="00E96CE0" w:rsidRPr="007E6C52" w:rsidRDefault="00E96CE0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w:drawing>
          <wp:anchor distT="0" distB="0" distL="114300" distR="114300" simplePos="0" relativeHeight="251659776" behindDoc="1" locked="0" layoutInCell="1" allowOverlap="1" wp14:anchorId="77FA1CDE" wp14:editId="51325BB9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59CF4" wp14:editId="509300D3">
                <wp:simplePos x="0" y="0"/>
                <wp:positionH relativeFrom="column">
                  <wp:posOffset>-1962150</wp:posOffset>
                </wp:positionH>
                <wp:positionV relativeFrom="paragraph">
                  <wp:posOffset>6516370</wp:posOffset>
                </wp:positionV>
                <wp:extent cx="4599940" cy="981075"/>
                <wp:effectExtent l="0" t="127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931355" w:rsidRDefault="00E96CE0" w:rsidP="0093135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30" type="#_x0000_t185" style="position:absolute;left:0;text-align:left;margin-left:-154.5pt;margin-top:513.1pt;width:362.2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" stroked="f">
                <v:textbox>
                  <w:txbxContent>
                    <w:p w:rsidR="00E96CE0" w:rsidRPr="00931355" w:rsidRDefault="00E96CE0" w:rsidP="0093135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219450" cy="2552700"/>
                <wp:effectExtent l="9525" t="10795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E935C6" w:rsidRDefault="00E96C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 plus fees above;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 (plus cost of each game).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game. 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Awards for High Achievement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End of Season Pizza and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-154.5pt;margin-top:304.6pt;width:253.5pt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" fillcolor="yellow" strokecolor="red" strokeweight="1pt">
                <v:stroke dashstyle="dash"/>
                <v:shadow color="#868686"/>
                <v:textbox>
                  <w:txbxContent>
                    <w:p w:rsidR="00E96CE0" w:rsidRPr="00E935C6" w:rsidRDefault="00E96C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 plus fees above;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 (plus cost of each game).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sz w:val="24"/>
                          <w:szCs w:val="24"/>
                        </w:rPr>
                        <w:t xml:space="preserve"> game. 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Awards for High Achievement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End of Season Pizza and Tournament</w:t>
                      </w: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314pt;margin-top:207pt;width:163pt;height:163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56704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129.75pt;margin-top:262.5pt;width:157.5pt;height:157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y3ew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Ages </w:t>
                            </w:r>
                            <w:r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F7386B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game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 w:rsidR="00F7386B"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-35.75pt;margin-top:185.95pt;width:167pt;height:167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E96CE0" w:rsidRPr="00077810" w:rsidRDefault="00E96CE0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Ages </w:t>
                      </w:r>
                      <w:r>
                        <w:rPr>
                          <w:iCs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F7386B">
                        <w:rPr>
                          <w:iCs/>
                          <w:color w:val="FFFFFF"/>
                          <w:sz w:val="28"/>
                          <w:szCs w:val="28"/>
                        </w:rPr>
                        <w:t>game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 w:rsidR="00F7386B"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96CE0">
        <w:rPr>
          <w:sz w:val="36"/>
          <w:szCs w:val="36"/>
        </w:rPr>
        <w:t>Saturdays in the Winter/Spring at 1</w:t>
      </w:r>
      <w:r w:rsidR="0080134C">
        <w:rPr>
          <w:sz w:val="36"/>
          <w:szCs w:val="36"/>
        </w:rPr>
        <w:t>1 a</w:t>
      </w:r>
      <w:r w:rsidR="00F7386B">
        <w:rPr>
          <w:sz w:val="36"/>
          <w:szCs w:val="36"/>
        </w:rPr>
        <w:t>.m</w:t>
      </w:r>
      <w:r w:rsidR="00E96CE0">
        <w:rPr>
          <w:sz w:val="36"/>
          <w:szCs w:val="36"/>
        </w:rPr>
        <w:t>.</w:t>
      </w:r>
      <w:r w:rsidR="00E96CE0">
        <w:rPr>
          <w:sz w:val="36"/>
          <w:szCs w:val="36"/>
        </w:rPr>
        <w:br/>
      </w:r>
      <w:r w:rsidR="00E96CE0" w:rsidRPr="00C20F0E">
        <w:rPr>
          <w:b/>
          <w:sz w:val="36"/>
          <w:szCs w:val="36"/>
        </w:rPr>
        <w:t>AMF Moonli</w:t>
      </w:r>
      <w:r w:rsidR="00E96CE0">
        <w:rPr>
          <w:b/>
          <w:sz w:val="36"/>
          <w:szCs w:val="36"/>
        </w:rPr>
        <w:t>te</w:t>
      </w:r>
      <w:r w:rsidR="00E96CE0" w:rsidRPr="00C20F0E">
        <w:rPr>
          <w:b/>
          <w:sz w:val="36"/>
          <w:szCs w:val="36"/>
        </w:rPr>
        <w:t xml:space="preserve"> Lanes in Santa Clara</w:t>
      </w:r>
      <w:r w:rsidR="00E96CE0">
        <w:rPr>
          <w:b/>
          <w:sz w:val="36"/>
          <w:szCs w:val="36"/>
        </w:rPr>
        <w:br/>
      </w:r>
      <w:r w:rsidR="00E96CE0" w:rsidRPr="00A04D0E">
        <w:rPr>
          <w:sz w:val="20"/>
          <w:szCs w:val="20"/>
        </w:rPr>
        <w:t>Sign-up as a team or individual; individuals will be placed on teams</w:t>
      </w:r>
      <w:r w:rsidR="00E96CE0">
        <w:rPr>
          <w:sz w:val="20"/>
          <w:szCs w:val="20"/>
        </w:rPr>
        <w:t>!</w:t>
      </w:r>
      <w:r w:rsidR="00E96CE0" w:rsidRPr="005F40E5">
        <w:rPr>
          <w:sz w:val="20"/>
          <w:szCs w:val="20"/>
        </w:rPr>
        <w:t xml:space="preserve"> </w:t>
      </w:r>
    </w:p>
    <w:sectPr w:rsidR="00E96CE0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11E9C"/>
    <w:rsid w:val="00030E99"/>
    <w:rsid w:val="0003499A"/>
    <w:rsid w:val="00037F82"/>
    <w:rsid w:val="00041500"/>
    <w:rsid w:val="00044A3C"/>
    <w:rsid w:val="00074059"/>
    <w:rsid w:val="00077810"/>
    <w:rsid w:val="0009676C"/>
    <w:rsid w:val="000D3753"/>
    <w:rsid w:val="0012349E"/>
    <w:rsid w:val="001236BA"/>
    <w:rsid w:val="00136D2A"/>
    <w:rsid w:val="00137298"/>
    <w:rsid w:val="001821EA"/>
    <w:rsid w:val="001B1A07"/>
    <w:rsid w:val="001E4633"/>
    <w:rsid w:val="001F24BA"/>
    <w:rsid w:val="001F34B0"/>
    <w:rsid w:val="001F434D"/>
    <w:rsid w:val="003162F2"/>
    <w:rsid w:val="0033462F"/>
    <w:rsid w:val="00342F94"/>
    <w:rsid w:val="003540F8"/>
    <w:rsid w:val="003543CB"/>
    <w:rsid w:val="003632A6"/>
    <w:rsid w:val="003841CB"/>
    <w:rsid w:val="003912E0"/>
    <w:rsid w:val="00392779"/>
    <w:rsid w:val="003A51C1"/>
    <w:rsid w:val="003A78EC"/>
    <w:rsid w:val="003B4F8E"/>
    <w:rsid w:val="003C151E"/>
    <w:rsid w:val="003D2F19"/>
    <w:rsid w:val="003E330D"/>
    <w:rsid w:val="003F4B1F"/>
    <w:rsid w:val="003F5189"/>
    <w:rsid w:val="00400D39"/>
    <w:rsid w:val="00442457"/>
    <w:rsid w:val="00444C18"/>
    <w:rsid w:val="0044721D"/>
    <w:rsid w:val="0046364D"/>
    <w:rsid w:val="004717FE"/>
    <w:rsid w:val="00472549"/>
    <w:rsid w:val="00497C69"/>
    <w:rsid w:val="004A041D"/>
    <w:rsid w:val="004A745E"/>
    <w:rsid w:val="004B6FC9"/>
    <w:rsid w:val="004C1939"/>
    <w:rsid w:val="004E1C4D"/>
    <w:rsid w:val="00517644"/>
    <w:rsid w:val="0053330C"/>
    <w:rsid w:val="00533EBC"/>
    <w:rsid w:val="005676FE"/>
    <w:rsid w:val="00572254"/>
    <w:rsid w:val="00595F7F"/>
    <w:rsid w:val="005F40E5"/>
    <w:rsid w:val="00605F42"/>
    <w:rsid w:val="00617D3B"/>
    <w:rsid w:val="006312CB"/>
    <w:rsid w:val="00640E76"/>
    <w:rsid w:val="00646C41"/>
    <w:rsid w:val="0067377F"/>
    <w:rsid w:val="00675B26"/>
    <w:rsid w:val="00683475"/>
    <w:rsid w:val="006F5490"/>
    <w:rsid w:val="006F5EC2"/>
    <w:rsid w:val="0071480C"/>
    <w:rsid w:val="0071777E"/>
    <w:rsid w:val="00720873"/>
    <w:rsid w:val="007749CD"/>
    <w:rsid w:val="00775508"/>
    <w:rsid w:val="00775A01"/>
    <w:rsid w:val="007A4D2E"/>
    <w:rsid w:val="007B7106"/>
    <w:rsid w:val="007C7E99"/>
    <w:rsid w:val="007D531E"/>
    <w:rsid w:val="007E1D0F"/>
    <w:rsid w:val="007E6C52"/>
    <w:rsid w:val="0080134C"/>
    <w:rsid w:val="008028A9"/>
    <w:rsid w:val="00813016"/>
    <w:rsid w:val="00817A63"/>
    <w:rsid w:val="008268BA"/>
    <w:rsid w:val="00832267"/>
    <w:rsid w:val="00853D14"/>
    <w:rsid w:val="00854633"/>
    <w:rsid w:val="00883A9F"/>
    <w:rsid w:val="00891A3C"/>
    <w:rsid w:val="008953BB"/>
    <w:rsid w:val="008A6399"/>
    <w:rsid w:val="008A6521"/>
    <w:rsid w:val="00913294"/>
    <w:rsid w:val="00925746"/>
    <w:rsid w:val="00931355"/>
    <w:rsid w:val="00944E46"/>
    <w:rsid w:val="00966D55"/>
    <w:rsid w:val="009928BF"/>
    <w:rsid w:val="009D10E9"/>
    <w:rsid w:val="009E1649"/>
    <w:rsid w:val="009E2E5B"/>
    <w:rsid w:val="009F75CF"/>
    <w:rsid w:val="00A04D0E"/>
    <w:rsid w:val="00A1676C"/>
    <w:rsid w:val="00A34CFB"/>
    <w:rsid w:val="00A74A66"/>
    <w:rsid w:val="00A9252D"/>
    <w:rsid w:val="00AA6A6C"/>
    <w:rsid w:val="00AB5001"/>
    <w:rsid w:val="00B2302E"/>
    <w:rsid w:val="00B24CB9"/>
    <w:rsid w:val="00B74892"/>
    <w:rsid w:val="00B836DE"/>
    <w:rsid w:val="00BB1F7B"/>
    <w:rsid w:val="00BF1B32"/>
    <w:rsid w:val="00BF3C5B"/>
    <w:rsid w:val="00BF60FE"/>
    <w:rsid w:val="00C021CC"/>
    <w:rsid w:val="00C02EBE"/>
    <w:rsid w:val="00C11B27"/>
    <w:rsid w:val="00C20120"/>
    <w:rsid w:val="00C20F0E"/>
    <w:rsid w:val="00C21012"/>
    <w:rsid w:val="00C55D6D"/>
    <w:rsid w:val="00CC7DFF"/>
    <w:rsid w:val="00D35BD0"/>
    <w:rsid w:val="00D537A1"/>
    <w:rsid w:val="00D60215"/>
    <w:rsid w:val="00D64809"/>
    <w:rsid w:val="00D658A2"/>
    <w:rsid w:val="00DA198D"/>
    <w:rsid w:val="00DA1DE8"/>
    <w:rsid w:val="00DB586E"/>
    <w:rsid w:val="00DC04E1"/>
    <w:rsid w:val="00DC35DE"/>
    <w:rsid w:val="00DE31DE"/>
    <w:rsid w:val="00DE4BA7"/>
    <w:rsid w:val="00DF3D75"/>
    <w:rsid w:val="00E43D1C"/>
    <w:rsid w:val="00E44D0D"/>
    <w:rsid w:val="00E71CB9"/>
    <w:rsid w:val="00E935C6"/>
    <w:rsid w:val="00E94E87"/>
    <w:rsid w:val="00E96CE0"/>
    <w:rsid w:val="00EC14B4"/>
    <w:rsid w:val="00EE58E6"/>
    <w:rsid w:val="00EF350E"/>
    <w:rsid w:val="00EF5989"/>
    <w:rsid w:val="00F11B39"/>
    <w:rsid w:val="00F14FBA"/>
    <w:rsid w:val="00F16488"/>
    <w:rsid w:val="00F1710B"/>
    <w:rsid w:val="00F23C0F"/>
    <w:rsid w:val="00F7386B"/>
    <w:rsid w:val="00FA2874"/>
    <w:rsid w:val="00FB4C40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7292452C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2</cp:revision>
  <cp:lastPrinted>2013-10-17T23:46:00Z</cp:lastPrinted>
  <dcterms:created xsi:type="dcterms:W3CDTF">2015-12-01T21:30:00Z</dcterms:created>
  <dcterms:modified xsi:type="dcterms:W3CDTF">2015-12-01T21:30:00Z</dcterms:modified>
</cp:coreProperties>
</file>