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10632"/>
      </w:tblGrid>
      <w:tr w:rsidR="006E2247" w:rsidTr="002B5020">
        <w:trPr>
          <w:trHeight w:val="432"/>
          <w:tblCellSpacing w:w="0" w:type="dxa"/>
        </w:trPr>
        <w:tc>
          <w:tcPr>
            <w:tcW w:w="168" w:type="dxa"/>
            <w:shd w:val="clear" w:color="auto" w:fill="EBEBEB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bookmarkStart w:id="0" w:name="_GoBack" w:colFirst="1" w:colLast="1"/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8u - 08C</w:t>
            </w:r>
            <w:r w:rsidR="004F230B">
              <w:rPr>
                <w:rFonts w:eastAsia="Times New Roman"/>
              </w:rPr>
              <w:t xml:space="preserve">                                             </w:t>
            </w:r>
            <w:r w:rsidR="004F230B" w:rsidRPr="00E55D67">
              <w:rPr>
                <w:rFonts w:eastAsia="Times New Roman"/>
                <w:color w:val="FF0000"/>
              </w:rPr>
              <w:t>Team listed 2</w:t>
            </w:r>
            <w:r w:rsidR="004F230B" w:rsidRPr="00E55D67">
              <w:rPr>
                <w:rFonts w:eastAsia="Times New Roman"/>
                <w:color w:val="FF0000"/>
                <w:vertAlign w:val="superscript"/>
              </w:rPr>
              <w:t>nd</w:t>
            </w:r>
            <w:r w:rsidR="004F230B" w:rsidRPr="00E55D67">
              <w:rPr>
                <w:rFonts w:eastAsia="Times New Roman"/>
                <w:color w:val="FF0000"/>
              </w:rPr>
              <w:t xml:space="preserve"> is home team and occupies the 3</w:t>
            </w:r>
            <w:r w:rsidR="004F230B" w:rsidRPr="00E55D67">
              <w:rPr>
                <w:rFonts w:eastAsia="Times New Roman"/>
                <w:color w:val="FF0000"/>
                <w:vertAlign w:val="superscript"/>
              </w:rPr>
              <w:t>rd</w:t>
            </w:r>
            <w:r w:rsidR="004F230B" w:rsidRPr="00E55D67">
              <w:rPr>
                <w:rFonts w:eastAsia="Times New Roman"/>
                <w:color w:val="FF0000"/>
              </w:rPr>
              <w:t xml:space="preserve"> base dugout.</w:t>
            </w:r>
          </w:p>
        </w:tc>
      </w:tr>
      <w:bookmarkEnd w:id="0"/>
    </w:tbl>
    <w:p w:rsidR="006E2247" w:rsidRDefault="006E2247" w:rsidP="006E2247">
      <w:pPr>
        <w:rPr>
          <w:rFonts w:eastAsia="Times New Roman"/>
          <w:vanish/>
        </w:rPr>
      </w:pP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1541"/>
        <w:gridCol w:w="2430"/>
        <w:gridCol w:w="4585"/>
        <w:gridCol w:w="350"/>
        <w:gridCol w:w="1245"/>
      </w:tblGrid>
      <w:tr w:rsidR="006E2247" w:rsidTr="002B5020">
        <w:trPr>
          <w:tblCellSpacing w:w="15" w:type="dxa"/>
        </w:trPr>
        <w:tc>
          <w:tcPr>
            <w:tcW w:w="360" w:type="dxa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Game</w:t>
            </w:r>
          </w:p>
        </w:tc>
        <w:tc>
          <w:tcPr>
            <w:tcW w:w="1440" w:type="dxa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Time</w:t>
            </w:r>
          </w:p>
        </w:tc>
        <w:tc>
          <w:tcPr>
            <w:tcW w:w="2400" w:type="dxa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Field</w:t>
            </w:r>
          </w:p>
        </w:tc>
        <w:tc>
          <w:tcPr>
            <w:tcW w:w="0" w:type="auto"/>
            <w:gridSpan w:val="3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Match Up</w:t>
            </w: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5/27 05:00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 Jose Twisters-Garcia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Santa Clara Sparks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5/27 06:30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3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Magic 8u Black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8u C1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08:00 AM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8U Magic Teal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WV Slammers 8C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08:00 AM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3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Buzz 8U Navy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Campbell Crush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09:30 AM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Spirit of Morgan hill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 Jose Twisters-Garcia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09:30 AM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3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Magic 8u Black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Buzz 8U Navy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11:30 AM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WV Slammers 8C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Santa Clara Sparks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11:30 AM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3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Campbell Crush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8u C1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01:00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 Jose Twisters-Garcia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8U Magic Teal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01:00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3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Spirit of Morgan hill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Buzz 8U Navy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03:00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Spirit of Morgan hill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Santa Clara Sparks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03:00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3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Campbell Crush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Magic 8u Black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04:30 PM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Sunnyvale Shockwave 8u C1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spacing w:line="180" w:lineRule="atLeas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WV Slammers 8C (08C)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2B5020">
        <w:trPr>
          <w:trHeight w:val="12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2"/>
              </w:rPr>
            </w:pPr>
          </w:p>
        </w:tc>
      </w:tr>
      <w:tr w:rsidR="006E2247" w:rsidTr="002B5020">
        <w:trPr>
          <w:tblCellSpacing w:w="15" w:type="dxa"/>
        </w:trPr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5/28 04:30 PM</w:t>
            </w:r>
          </w:p>
        </w:tc>
        <w:tc>
          <w:tcPr>
            <w:tcW w:w="0" w:type="auto"/>
            <w:vMerge w:val="restart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Mission College Field 3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LGCS 8U Magic Teal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vs</w:t>
            </w:r>
          </w:p>
        </w:tc>
        <w:tc>
          <w:tcPr>
            <w:tcW w:w="1200" w:type="dxa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</w:tr>
      <w:tr w:rsidR="006E2247" w:rsidTr="002B5020">
        <w:trPr>
          <w:trHeight w:val="18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4F230B" w:rsidP="002B5020">
            <w:pPr>
              <w:spacing w:line="180" w:lineRule="atLeast"/>
              <w:jc w:val="right"/>
              <w:rPr>
                <w:rFonts w:eastAsia="Times New Roman"/>
              </w:rPr>
            </w:pPr>
            <w:r w:rsidRPr="004F230B">
              <w:rPr>
                <w:rFonts w:eastAsia="Times New Roman"/>
                <w:color w:val="FF0000"/>
              </w:rPr>
              <w:t>**</w:t>
            </w:r>
            <w:r w:rsidR="006E2247">
              <w:rPr>
                <w:rFonts w:eastAsia="Times New Roman"/>
              </w:rPr>
              <w:t>Santa Clara Sparks (08C)</w:t>
            </w: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  <w:tc>
          <w:tcPr>
            <w:tcW w:w="0" w:type="auto"/>
            <w:shd w:val="clear" w:color="auto" w:fill="F5F7F7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18"/>
              </w:rPr>
            </w:pPr>
          </w:p>
        </w:tc>
      </w:tr>
      <w:tr w:rsidR="006E2247" w:rsidTr="004F230B">
        <w:trPr>
          <w:trHeight w:val="546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4F230B" w:rsidP="002B5020">
            <w:pPr>
              <w:rPr>
                <w:rFonts w:eastAsia="Times New Roman"/>
                <w:sz w:val="2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** Game d</w:t>
            </w:r>
            <w:r w:rsidRPr="008A2DF6">
              <w:rPr>
                <w:color w:val="FF0000"/>
                <w:sz w:val="16"/>
                <w:szCs w:val="16"/>
              </w:rPr>
              <w:t>oes not count in standings for Sparks</w:t>
            </w:r>
          </w:p>
        </w:tc>
      </w:tr>
      <w:tr w:rsidR="006E2247" w:rsidTr="002B5020">
        <w:trPr>
          <w:trHeight w:val="6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  <w:p w:rsidR="006E2247" w:rsidRDefault="006E2247" w:rsidP="002B5020">
            <w:pPr>
              <w:rPr>
                <w:rFonts w:eastAsia="Times New Roman"/>
                <w:sz w:val="6"/>
              </w:rPr>
            </w:pPr>
          </w:p>
        </w:tc>
      </w:tr>
      <w:tr w:rsidR="004F230B" w:rsidTr="002B5020">
        <w:trPr>
          <w:trHeight w:val="60"/>
          <w:tblCellSpacing w:w="15" w:type="dxa"/>
        </w:trPr>
        <w:tc>
          <w:tcPr>
            <w:tcW w:w="0" w:type="auto"/>
            <w:gridSpan w:val="6"/>
            <w:vAlign w:val="center"/>
          </w:tcPr>
          <w:p w:rsidR="004F230B" w:rsidRDefault="004F230B" w:rsidP="002B5020">
            <w:pPr>
              <w:rPr>
                <w:rFonts w:eastAsia="Times New Roman"/>
                <w:sz w:val="6"/>
              </w:rPr>
            </w:pPr>
          </w:p>
        </w:tc>
      </w:tr>
      <w:tr w:rsidR="004F230B" w:rsidTr="002B5020">
        <w:trPr>
          <w:trHeight w:val="60"/>
          <w:tblCellSpacing w:w="15" w:type="dxa"/>
        </w:trPr>
        <w:tc>
          <w:tcPr>
            <w:tcW w:w="0" w:type="auto"/>
            <w:gridSpan w:val="6"/>
            <w:vAlign w:val="center"/>
          </w:tcPr>
          <w:p w:rsidR="004F230B" w:rsidRDefault="004F230B" w:rsidP="002B5020">
            <w:pPr>
              <w:rPr>
                <w:rFonts w:eastAsia="Times New Roman"/>
                <w:sz w:val="6"/>
              </w:rPr>
            </w:pPr>
          </w:p>
        </w:tc>
      </w:tr>
    </w:tbl>
    <w:p w:rsidR="004B70B3" w:rsidRDefault="004B70B3"/>
    <w:sectPr w:rsidR="004B7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47"/>
    <w:rsid w:val="000A61B4"/>
    <w:rsid w:val="003D7AD9"/>
    <w:rsid w:val="004B70B3"/>
    <w:rsid w:val="004F230B"/>
    <w:rsid w:val="006E2247"/>
    <w:rsid w:val="00C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A61B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A61B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90A09E8C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Materials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Montez</dc:creator>
  <cp:lastModifiedBy>Noreen Helvie</cp:lastModifiedBy>
  <cp:revision>2</cp:revision>
  <cp:lastPrinted>2016-05-27T22:36:00Z</cp:lastPrinted>
  <dcterms:created xsi:type="dcterms:W3CDTF">2016-05-28T02:21:00Z</dcterms:created>
  <dcterms:modified xsi:type="dcterms:W3CDTF">2016-05-28T02:21:00Z</dcterms:modified>
</cp:coreProperties>
</file>